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333E6" w:rsidRDefault="00042FB6" w:rsidP="00DB70BA">
      <w:pPr>
        <w:pStyle w:val="a7"/>
        <w:jc w:val="center"/>
      </w:pPr>
      <w:r w:rsidRPr="00D333E6">
        <w:t xml:space="preserve"> </w:t>
      </w:r>
      <w:r w:rsidR="00425B03">
        <w:t xml:space="preserve">Перечень </w:t>
      </w:r>
      <w:r w:rsidR="00DB70BA" w:rsidRPr="00D333E6">
        <w:t xml:space="preserve"> мероприятий по улучшению условий труда</w:t>
      </w:r>
    </w:p>
    <w:p w:rsidR="00B3448B" w:rsidRPr="00D333E6" w:rsidRDefault="00B3448B" w:rsidP="00B3448B"/>
    <w:p w:rsidR="00B3448B" w:rsidRPr="00D333E6" w:rsidRDefault="00B3448B" w:rsidP="00B3448B">
      <w:r w:rsidRPr="00D333E6">
        <w:t>Наименование организации:</w:t>
      </w:r>
      <w:r w:rsidRPr="00D333E6">
        <w:rPr>
          <w:rStyle w:val="a9"/>
        </w:rPr>
        <w:t xml:space="preserve"> </w:t>
      </w:r>
      <w:r w:rsidRPr="00D333E6">
        <w:rPr>
          <w:rStyle w:val="a9"/>
        </w:rPr>
        <w:fldChar w:fldCharType="begin"/>
      </w:r>
      <w:r w:rsidRPr="00D333E6">
        <w:rPr>
          <w:rStyle w:val="a9"/>
        </w:rPr>
        <w:instrText xml:space="preserve"> DOCVARIABLE </w:instrText>
      </w:r>
      <w:r w:rsidR="00483A6A" w:rsidRPr="00D333E6">
        <w:rPr>
          <w:rStyle w:val="a9"/>
        </w:rPr>
        <w:instrText>ceh_info</w:instrText>
      </w:r>
      <w:r w:rsidRPr="00D333E6">
        <w:rPr>
          <w:rStyle w:val="a9"/>
        </w:rPr>
        <w:instrText xml:space="preserve"> \* MERGEFORMAT </w:instrText>
      </w:r>
      <w:r w:rsidRPr="00D333E6">
        <w:rPr>
          <w:rStyle w:val="a9"/>
        </w:rPr>
        <w:fldChar w:fldCharType="separate"/>
      </w:r>
      <w:r w:rsidR="000675AB" w:rsidRPr="000675AB">
        <w:rPr>
          <w:rStyle w:val="a9"/>
        </w:rPr>
        <w:t xml:space="preserve">  Бюджетное учреждение здравоохранения Удмуртской Республики "Глазовская межрайонная больница Министерства здравоохранения Удмуртской Республики" </w:t>
      </w:r>
      <w:r w:rsidRPr="00D333E6">
        <w:rPr>
          <w:rStyle w:val="a9"/>
        </w:rPr>
        <w:fldChar w:fldCharType="end"/>
      </w:r>
      <w:r w:rsidRPr="00D333E6">
        <w:rPr>
          <w:rStyle w:val="a9"/>
        </w:rPr>
        <w:t> </w:t>
      </w:r>
    </w:p>
    <w:p w:rsidR="00DB70BA" w:rsidRPr="00D333E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333E6" w:rsidTr="008B4051">
        <w:trPr>
          <w:jc w:val="center"/>
        </w:trPr>
        <w:tc>
          <w:tcPr>
            <w:tcW w:w="3049" w:type="dxa"/>
            <w:vAlign w:val="center"/>
          </w:tcPr>
          <w:p w:rsidR="00DB70BA" w:rsidRPr="00D333E6" w:rsidRDefault="00DB70BA" w:rsidP="00DB70BA">
            <w:pPr>
              <w:pStyle w:val="aa"/>
            </w:pPr>
            <w:bookmarkStart w:id="0" w:name="main_table"/>
            <w:bookmarkEnd w:id="0"/>
            <w:r w:rsidRPr="00D333E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333E6" w:rsidRDefault="00DB70BA" w:rsidP="00DB70BA">
            <w:pPr>
              <w:pStyle w:val="aa"/>
            </w:pPr>
            <w:r w:rsidRPr="00D333E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D333E6" w:rsidRDefault="00DB70BA" w:rsidP="00DB70BA">
            <w:pPr>
              <w:pStyle w:val="aa"/>
            </w:pPr>
            <w:r w:rsidRPr="00D333E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D333E6" w:rsidRDefault="008B4051" w:rsidP="00DB70BA">
            <w:pPr>
              <w:pStyle w:val="aa"/>
            </w:pPr>
            <w:r w:rsidRPr="00D333E6">
              <w:t>Срок</w:t>
            </w:r>
            <w:r w:rsidRPr="00D333E6">
              <w:br/>
            </w:r>
            <w:r w:rsidR="00DB70BA" w:rsidRPr="00D333E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D333E6" w:rsidRDefault="00DB70BA" w:rsidP="00DB70BA">
            <w:pPr>
              <w:pStyle w:val="aa"/>
            </w:pPr>
            <w:r w:rsidRPr="00D333E6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D333E6" w:rsidRDefault="00DB70BA" w:rsidP="00DB70BA">
            <w:pPr>
              <w:pStyle w:val="aa"/>
            </w:pPr>
            <w:r w:rsidRPr="00D333E6">
              <w:t>Отметка о выполнении</w:t>
            </w:r>
          </w:p>
        </w:tc>
      </w:tr>
      <w:tr w:rsidR="00DB70BA" w:rsidRPr="00D333E6" w:rsidTr="008B4051">
        <w:trPr>
          <w:jc w:val="center"/>
        </w:trPr>
        <w:tc>
          <w:tcPr>
            <w:tcW w:w="3049" w:type="dxa"/>
            <w:vAlign w:val="center"/>
          </w:tcPr>
          <w:p w:rsidR="00DB70BA" w:rsidRPr="00D333E6" w:rsidRDefault="00DB70BA" w:rsidP="00DB70BA">
            <w:pPr>
              <w:pStyle w:val="aa"/>
            </w:pPr>
            <w:r w:rsidRPr="00D333E6">
              <w:t>1</w:t>
            </w:r>
          </w:p>
        </w:tc>
        <w:tc>
          <w:tcPr>
            <w:tcW w:w="3686" w:type="dxa"/>
            <w:vAlign w:val="center"/>
          </w:tcPr>
          <w:p w:rsidR="00DB70BA" w:rsidRPr="00D333E6" w:rsidRDefault="00DB70BA" w:rsidP="00DB70BA">
            <w:pPr>
              <w:pStyle w:val="aa"/>
            </w:pPr>
            <w:r w:rsidRPr="00D333E6">
              <w:t>2</w:t>
            </w:r>
          </w:p>
        </w:tc>
        <w:tc>
          <w:tcPr>
            <w:tcW w:w="2835" w:type="dxa"/>
            <w:vAlign w:val="center"/>
          </w:tcPr>
          <w:p w:rsidR="00DB70BA" w:rsidRPr="00D333E6" w:rsidRDefault="00DB70BA" w:rsidP="00DB70BA">
            <w:pPr>
              <w:pStyle w:val="aa"/>
            </w:pPr>
            <w:r w:rsidRPr="00D333E6">
              <w:t>3</w:t>
            </w:r>
          </w:p>
        </w:tc>
        <w:tc>
          <w:tcPr>
            <w:tcW w:w="1384" w:type="dxa"/>
            <w:vAlign w:val="center"/>
          </w:tcPr>
          <w:p w:rsidR="00DB70BA" w:rsidRPr="00D333E6" w:rsidRDefault="00DB70BA" w:rsidP="00DB70BA">
            <w:pPr>
              <w:pStyle w:val="aa"/>
            </w:pPr>
            <w:r w:rsidRPr="00D333E6">
              <w:t>4</w:t>
            </w:r>
          </w:p>
        </w:tc>
        <w:tc>
          <w:tcPr>
            <w:tcW w:w="3294" w:type="dxa"/>
            <w:vAlign w:val="center"/>
          </w:tcPr>
          <w:p w:rsidR="00DB70BA" w:rsidRPr="00D333E6" w:rsidRDefault="00DB70BA" w:rsidP="00DB70BA">
            <w:pPr>
              <w:pStyle w:val="aa"/>
            </w:pPr>
            <w:r w:rsidRPr="00D333E6">
              <w:t>5</w:t>
            </w:r>
          </w:p>
        </w:tc>
        <w:tc>
          <w:tcPr>
            <w:tcW w:w="1315" w:type="dxa"/>
            <w:vAlign w:val="center"/>
          </w:tcPr>
          <w:p w:rsidR="00DB70BA" w:rsidRPr="00D333E6" w:rsidRDefault="00DB70BA" w:rsidP="00DB70BA">
            <w:pPr>
              <w:pStyle w:val="aa"/>
            </w:pPr>
            <w:r w:rsidRPr="00D333E6">
              <w:t>6</w:t>
            </w: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1. Общебольничный немедицинский персонал</w:t>
            </w:r>
          </w:p>
        </w:tc>
        <w:tc>
          <w:tcPr>
            <w:tcW w:w="3686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jc w:val="left"/>
            </w:pPr>
            <w:r>
              <w:t>1350 0015. Кастелянша</w:t>
            </w:r>
          </w:p>
        </w:tc>
        <w:tc>
          <w:tcPr>
            <w:tcW w:w="3686" w:type="dxa"/>
            <w:vAlign w:val="center"/>
          </w:tcPr>
          <w:p w:rsidR="000675AB" w:rsidRPr="00D333E6" w:rsidRDefault="000675A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675AB" w:rsidRPr="00D333E6" w:rsidRDefault="000675A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675AB" w:rsidRPr="00403BFD" w:rsidRDefault="008D25AD" w:rsidP="00DB70BA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675AB" w:rsidRPr="00F3743E" w:rsidRDefault="008D25AD" w:rsidP="00DB70BA">
            <w:pPr>
              <w:pStyle w:val="aa"/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i/>
              </w:rPr>
            </w:pPr>
            <w:r>
              <w:rPr>
                <w:i/>
              </w:rPr>
              <w:t>01. Отдел кадров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i/>
              </w:rPr>
            </w:pPr>
            <w:r>
              <w:rPr>
                <w:i/>
              </w:rPr>
              <w:t>02. Информационный отдел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i/>
              </w:rPr>
            </w:pPr>
            <w:r>
              <w:rPr>
                <w:i/>
              </w:rPr>
              <w:t>03. Отдел закупок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i/>
              </w:rPr>
            </w:pPr>
            <w:r>
              <w:rPr>
                <w:i/>
              </w:rPr>
              <w:t>04. Хозяйственный отдел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8D25AD" w:rsidRPr="00D333E6" w:rsidTr="000070DE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0056. Слесарь-ремонтник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D25AD" w:rsidRPr="00F3743E" w:rsidRDefault="008D25AD" w:rsidP="008D25AD">
            <w:pPr>
              <w:pStyle w:val="aa"/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0070DE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0057. Слесарь-сантехник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D25AD" w:rsidRPr="00F3743E" w:rsidRDefault="008D25AD" w:rsidP="008D25AD">
            <w:pPr>
              <w:pStyle w:val="aa"/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0070DE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0058. Маляр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8D25AD" w:rsidRPr="00F3743E" w:rsidRDefault="008D25AD" w:rsidP="008D25AD">
            <w:pPr>
              <w:pStyle w:val="aa"/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Default="000675AB" w:rsidP="000675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  <w:r>
              <w:t>Применять эффективные СИЗ для защиты органов дыхания. Усовершенствовать систему вентиляции. В месте проведения работ установить принудительную систему вытяжной вентиляции. Использовать сертифицированные СИЗ для защиты органов дыхания</w:t>
            </w: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  <w:r>
              <w:t xml:space="preserve">Уменьшение воздействия фактора. Снижение концентрации вредных веществ в воздухе рабочей зоны. Уменьшение воздействия фактора.  </w:t>
            </w:r>
          </w:p>
        </w:tc>
        <w:tc>
          <w:tcPr>
            <w:tcW w:w="1384" w:type="dxa"/>
            <w:vAlign w:val="center"/>
          </w:tcPr>
          <w:p w:rsidR="000675AB" w:rsidRPr="00403BFD" w:rsidRDefault="008D25AD" w:rsidP="00DB70BA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 xml:space="preserve">постоянно </w:t>
            </w:r>
          </w:p>
          <w:p w:rsidR="008D25AD" w:rsidRPr="00403BFD" w:rsidRDefault="008D25AD" w:rsidP="00DB70BA">
            <w:pPr>
              <w:pStyle w:val="aa"/>
              <w:rPr>
                <w:sz w:val="22"/>
                <w:szCs w:val="22"/>
              </w:rPr>
            </w:pPr>
          </w:p>
          <w:p w:rsidR="008D25AD" w:rsidRPr="00403BFD" w:rsidRDefault="008D25AD" w:rsidP="00DB70BA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8D25AD" w:rsidRPr="00403BFD" w:rsidRDefault="008D25AD" w:rsidP="00DB70BA">
            <w:pPr>
              <w:pStyle w:val="aa"/>
              <w:rPr>
                <w:sz w:val="22"/>
                <w:szCs w:val="22"/>
              </w:rPr>
            </w:pPr>
          </w:p>
          <w:p w:rsidR="008D25AD" w:rsidRPr="00403BFD" w:rsidRDefault="008D25AD" w:rsidP="00DB70BA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675AB" w:rsidRPr="00F3743E" w:rsidRDefault="00425B03" w:rsidP="00DB70BA">
            <w:pPr>
              <w:pStyle w:val="aa"/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8D25AD" w:rsidRPr="00D333E6" w:rsidTr="000857A1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0059. Плотник (столяр)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0857A1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0060. Слесарь по ремонту и обслуживанию систем вентиляции и кондиционирования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0857A1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0061. Слесарь кислородно-распределительной станции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0857A1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0062.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0857A1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 xml:space="preserve">1350 0063. Электросварщик </w:t>
            </w:r>
            <w:r>
              <w:lastRenderedPageBreak/>
              <w:t>ручной сварки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Default="000675AB" w:rsidP="000675A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  <w:r>
              <w:t>Усовершенствовать систему вентиляции. В месте проведения работ установить принудительную систему вытяжной вентиляции. Использовать сертифицированные СИЗ для защиты органов дыхания</w:t>
            </w: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воздействия фактора. </w:t>
            </w:r>
          </w:p>
        </w:tc>
        <w:tc>
          <w:tcPr>
            <w:tcW w:w="1384" w:type="dxa"/>
            <w:vAlign w:val="center"/>
          </w:tcPr>
          <w:p w:rsidR="000675AB" w:rsidRPr="00403BFD" w:rsidRDefault="008D25AD" w:rsidP="00DB70BA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8D25AD" w:rsidRPr="00403BFD" w:rsidRDefault="008D25AD" w:rsidP="00DB70BA">
            <w:pPr>
              <w:pStyle w:val="aa"/>
              <w:rPr>
                <w:sz w:val="22"/>
                <w:szCs w:val="22"/>
              </w:rPr>
            </w:pPr>
          </w:p>
          <w:p w:rsidR="008D25AD" w:rsidRPr="00403BFD" w:rsidRDefault="008D25AD" w:rsidP="00DB70BA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675AB" w:rsidRPr="00F3743E" w:rsidRDefault="00425B03" w:rsidP="00DB70BA">
            <w:pPr>
              <w:pStyle w:val="aa"/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Хозяйственный отдел</w:t>
            </w: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i/>
              </w:rPr>
            </w:pPr>
            <w:r>
              <w:rPr>
                <w:i/>
              </w:rPr>
              <w:t>05. Автоколонна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8D25AD" w:rsidRPr="00D333E6" w:rsidTr="003219E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0073.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219E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0074.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219E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0075.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219E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0076.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219E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0077.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219E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0078.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804D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0079. Водитель автомобиля (с. Октябрьский)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804D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0080. Водитель автомобиля (с. Люм)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804D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0081. Водитель автомобиля (д. Удмурт. Ключи)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804D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0082.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804D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0083.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804D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0084. Водитель автомобиля (с. Дзякино)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804D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0085. Водитель автомобиля (с. Понино)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804D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0086.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3804D3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0087.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89118E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0088.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89118E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0089.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89118E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lastRenderedPageBreak/>
              <w:t>1350 0090.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89118E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0091.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89118E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0092.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E733F2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0093.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E733F2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0094. Водитель автомобиля (с. Парзи)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E733F2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0095.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E733F2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0096.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E733F2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0097.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E733F2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0098.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8D25AD" w:rsidRPr="00D333E6" w:rsidTr="00E733F2">
        <w:trPr>
          <w:jc w:val="center"/>
        </w:trPr>
        <w:tc>
          <w:tcPr>
            <w:tcW w:w="3049" w:type="dxa"/>
            <w:vAlign w:val="center"/>
          </w:tcPr>
          <w:p w:rsidR="008D25AD" w:rsidRPr="000675AB" w:rsidRDefault="008D25AD" w:rsidP="008D25AD">
            <w:pPr>
              <w:pStyle w:val="aa"/>
              <w:jc w:val="left"/>
            </w:pPr>
            <w:r>
              <w:t>1350 0099. Водитель автомобиля</w:t>
            </w:r>
          </w:p>
        </w:tc>
        <w:tc>
          <w:tcPr>
            <w:tcW w:w="3686" w:type="dxa"/>
            <w:vAlign w:val="center"/>
          </w:tcPr>
          <w:p w:rsidR="008D25AD" w:rsidRDefault="008D25AD" w:rsidP="008D25A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D25AD" w:rsidRDefault="008D25AD" w:rsidP="008D25AD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8D25AD" w:rsidRPr="00403BFD" w:rsidRDefault="008D25AD" w:rsidP="008D25A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8D25AD" w:rsidRPr="00F3743E" w:rsidRDefault="008D25AD" w:rsidP="008D25A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8D25AD" w:rsidRPr="00D333E6" w:rsidRDefault="008D25AD" w:rsidP="008D25AD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0100. Водитель погрузчика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Шум: Провести внеочередные регламентные работы по снижению шума двигателя и агрегатов. Установить шумоизоляцию в кабине ТС.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425B03" w:rsidRPr="00403BFD" w:rsidRDefault="008D25A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0101. Электрогазосварщик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Усовершенствовать систему вентиляции. Установить местный отсос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концентрации вредных веществ в воздухе рабочей зоны. 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425B03" w:rsidRPr="00403BFD" w:rsidRDefault="008D25A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A22AEC" w:rsidRPr="00D333E6" w:rsidTr="00D7375A">
        <w:trPr>
          <w:jc w:val="center"/>
        </w:trPr>
        <w:tc>
          <w:tcPr>
            <w:tcW w:w="3049" w:type="dxa"/>
            <w:vAlign w:val="center"/>
          </w:tcPr>
          <w:p w:rsidR="00A22AEC" w:rsidRDefault="00A22AEC" w:rsidP="00A22AE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2AEC" w:rsidRDefault="00A22AEC" w:rsidP="00A22AE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2AEC" w:rsidRDefault="00A22AEC" w:rsidP="00A22AE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22AEC" w:rsidRPr="00403BFD" w:rsidRDefault="00A22AEC" w:rsidP="00A22AEC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22AEC" w:rsidRPr="00F3743E" w:rsidRDefault="00A22AEC" w:rsidP="00A22AEC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A22AEC" w:rsidRPr="00D333E6" w:rsidRDefault="00A22AEC" w:rsidP="00A22AEC">
            <w:pPr>
              <w:pStyle w:val="aa"/>
            </w:pPr>
          </w:p>
        </w:tc>
      </w:tr>
      <w:tr w:rsidR="00A22AEC" w:rsidRPr="00D333E6" w:rsidTr="00D7375A">
        <w:trPr>
          <w:jc w:val="center"/>
        </w:trPr>
        <w:tc>
          <w:tcPr>
            <w:tcW w:w="3049" w:type="dxa"/>
            <w:vAlign w:val="center"/>
          </w:tcPr>
          <w:p w:rsidR="00A22AEC" w:rsidRPr="000675AB" w:rsidRDefault="00A22AEC" w:rsidP="00A22AEC">
            <w:pPr>
              <w:pStyle w:val="aa"/>
              <w:jc w:val="left"/>
            </w:pPr>
            <w:r>
              <w:t>1350 0102. Слесарь по ремонту агрегатов</w:t>
            </w:r>
          </w:p>
        </w:tc>
        <w:tc>
          <w:tcPr>
            <w:tcW w:w="3686" w:type="dxa"/>
            <w:vAlign w:val="center"/>
          </w:tcPr>
          <w:p w:rsidR="00A22AEC" w:rsidRDefault="00A22AEC" w:rsidP="00A22AE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2AEC" w:rsidRDefault="00A22AEC" w:rsidP="00A22AE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22AEC" w:rsidRPr="00403BFD" w:rsidRDefault="00A22AEC" w:rsidP="00A22AEC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22AEC" w:rsidRPr="00F3743E" w:rsidRDefault="00A22AEC" w:rsidP="00A22AEC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A22AEC" w:rsidRPr="00D333E6" w:rsidRDefault="00A22AEC" w:rsidP="00A22AEC">
            <w:pPr>
              <w:pStyle w:val="aa"/>
            </w:pPr>
          </w:p>
        </w:tc>
      </w:tr>
      <w:tr w:rsidR="00A22AEC" w:rsidRPr="00D333E6" w:rsidTr="00D7375A">
        <w:trPr>
          <w:jc w:val="center"/>
        </w:trPr>
        <w:tc>
          <w:tcPr>
            <w:tcW w:w="3049" w:type="dxa"/>
            <w:vAlign w:val="center"/>
          </w:tcPr>
          <w:p w:rsidR="00A22AEC" w:rsidRPr="000675AB" w:rsidRDefault="00A22AEC" w:rsidP="00A22AEC">
            <w:pPr>
              <w:pStyle w:val="aa"/>
              <w:jc w:val="left"/>
            </w:pPr>
            <w:r>
              <w:t>1350 0103. Слесарь по ремонту электрооборудования</w:t>
            </w:r>
          </w:p>
        </w:tc>
        <w:tc>
          <w:tcPr>
            <w:tcW w:w="3686" w:type="dxa"/>
            <w:vAlign w:val="center"/>
          </w:tcPr>
          <w:p w:rsidR="00A22AEC" w:rsidRDefault="00A22AEC" w:rsidP="00A22AE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2AEC" w:rsidRDefault="00A22AEC" w:rsidP="00A22AE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22AEC" w:rsidRPr="00403BFD" w:rsidRDefault="00A22AEC" w:rsidP="00A22AEC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22AEC" w:rsidRPr="00F3743E" w:rsidRDefault="00A22AEC" w:rsidP="00A22AEC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A22AEC" w:rsidRPr="00D333E6" w:rsidRDefault="00A22AEC" w:rsidP="00A22AEC">
            <w:pPr>
              <w:pStyle w:val="aa"/>
            </w:pPr>
          </w:p>
        </w:tc>
      </w:tr>
      <w:tr w:rsidR="00A22AEC" w:rsidRPr="00D333E6" w:rsidTr="00D7375A">
        <w:trPr>
          <w:jc w:val="center"/>
        </w:trPr>
        <w:tc>
          <w:tcPr>
            <w:tcW w:w="3049" w:type="dxa"/>
            <w:vAlign w:val="center"/>
          </w:tcPr>
          <w:p w:rsidR="00A22AEC" w:rsidRPr="000675AB" w:rsidRDefault="00A22AEC" w:rsidP="00A22AEC">
            <w:pPr>
              <w:pStyle w:val="aa"/>
              <w:jc w:val="left"/>
            </w:pPr>
            <w:r>
              <w:t>1350 0104. Слесарь-сантехник</w:t>
            </w:r>
          </w:p>
        </w:tc>
        <w:tc>
          <w:tcPr>
            <w:tcW w:w="3686" w:type="dxa"/>
            <w:vAlign w:val="center"/>
          </w:tcPr>
          <w:p w:rsidR="00A22AEC" w:rsidRDefault="00A22AEC" w:rsidP="00A22AE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2AEC" w:rsidRDefault="00A22AEC" w:rsidP="00A22AE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22AEC" w:rsidRPr="00403BFD" w:rsidRDefault="00A22AEC" w:rsidP="00A22AEC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22AEC" w:rsidRPr="00F3743E" w:rsidRDefault="00A22AEC" w:rsidP="00A22AEC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A22AEC" w:rsidRPr="00D333E6" w:rsidRDefault="00A22AEC" w:rsidP="00A22AEC">
            <w:pPr>
              <w:pStyle w:val="aa"/>
            </w:pPr>
          </w:p>
        </w:tc>
      </w:tr>
      <w:tr w:rsidR="00A22AEC" w:rsidRPr="00D333E6" w:rsidTr="00D7375A">
        <w:trPr>
          <w:jc w:val="center"/>
        </w:trPr>
        <w:tc>
          <w:tcPr>
            <w:tcW w:w="3049" w:type="dxa"/>
            <w:vAlign w:val="center"/>
          </w:tcPr>
          <w:p w:rsidR="00A22AEC" w:rsidRPr="000675AB" w:rsidRDefault="00A22AEC" w:rsidP="00A22AEC">
            <w:pPr>
              <w:pStyle w:val="aa"/>
              <w:jc w:val="left"/>
            </w:pPr>
            <w:r>
              <w:t>1350 0108. Слесарь-инструментальщик</w:t>
            </w:r>
          </w:p>
        </w:tc>
        <w:tc>
          <w:tcPr>
            <w:tcW w:w="3686" w:type="dxa"/>
            <w:vAlign w:val="center"/>
          </w:tcPr>
          <w:p w:rsidR="00A22AEC" w:rsidRDefault="00A22AEC" w:rsidP="00A22AE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2AEC" w:rsidRDefault="00A22AEC" w:rsidP="00A22AE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22AEC" w:rsidRPr="00403BFD" w:rsidRDefault="00A22AEC" w:rsidP="00A22AEC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22AEC" w:rsidRPr="00F3743E" w:rsidRDefault="00A22AEC" w:rsidP="00A22AEC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Автоколонна</w:t>
            </w:r>
          </w:p>
        </w:tc>
        <w:tc>
          <w:tcPr>
            <w:tcW w:w="1315" w:type="dxa"/>
            <w:vAlign w:val="center"/>
          </w:tcPr>
          <w:p w:rsidR="00A22AEC" w:rsidRPr="00D333E6" w:rsidRDefault="00A22AEC" w:rsidP="00A22AEC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2. Взрослая поликлиника № 3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6B114A" w:rsidRPr="00D333E6" w:rsidTr="00C1615D">
        <w:trPr>
          <w:jc w:val="center"/>
        </w:trPr>
        <w:tc>
          <w:tcPr>
            <w:tcW w:w="3049" w:type="dxa"/>
            <w:vAlign w:val="center"/>
          </w:tcPr>
          <w:p w:rsidR="006B114A" w:rsidRPr="000675AB" w:rsidRDefault="006B114A" w:rsidP="006B114A">
            <w:pPr>
              <w:pStyle w:val="aa"/>
              <w:jc w:val="left"/>
            </w:pPr>
            <w:r>
              <w:t>1350 0109. Заведующий поликлиникой - врач-терапевт</w:t>
            </w:r>
          </w:p>
        </w:tc>
        <w:tc>
          <w:tcPr>
            <w:tcW w:w="3686" w:type="dxa"/>
            <w:vAlign w:val="center"/>
          </w:tcPr>
          <w:p w:rsidR="006B114A" w:rsidRDefault="006B114A" w:rsidP="006B114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6B114A" w:rsidRDefault="006B114A" w:rsidP="006B114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6B114A" w:rsidRPr="00403BFD" w:rsidRDefault="006B114A" w:rsidP="006B114A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B114A" w:rsidRPr="00F3743E" w:rsidRDefault="006B114A" w:rsidP="006B114A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Взрослая поликлиника № 3</w:t>
            </w:r>
          </w:p>
        </w:tc>
        <w:tc>
          <w:tcPr>
            <w:tcW w:w="1315" w:type="dxa"/>
            <w:vAlign w:val="center"/>
          </w:tcPr>
          <w:p w:rsidR="006B114A" w:rsidRPr="00D333E6" w:rsidRDefault="006B114A" w:rsidP="006B114A">
            <w:pPr>
              <w:pStyle w:val="aa"/>
            </w:pPr>
          </w:p>
        </w:tc>
      </w:tr>
      <w:tr w:rsidR="006B114A" w:rsidRPr="00D333E6" w:rsidTr="00C1615D">
        <w:trPr>
          <w:jc w:val="center"/>
        </w:trPr>
        <w:tc>
          <w:tcPr>
            <w:tcW w:w="3049" w:type="dxa"/>
            <w:vAlign w:val="center"/>
          </w:tcPr>
          <w:p w:rsidR="006B114A" w:rsidRPr="000675AB" w:rsidRDefault="006B114A" w:rsidP="006B114A">
            <w:pPr>
              <w:pStyle w:val="aa"/>
              <w:jc w:val="left"/>
            </w:pPr>
            <w:r>
              <w:lastRenderedPageBreak/>
              <w:t>1350 0110. Врач-терапевт участковый</w:t>
            </w:r>
          </w:p>
        </w:tc>
        <w:tc>
          <w:tcPr>
            <w:tcW w:w="3686" w:type="dxa"/>
            <w:vAlign w:val="center"/>
          </w:tcPr>
          <w:p w:rsidR="006B114A" w:rsidRDefault="006B114A" w:rsidP="006B114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6B114A" w:rsidRDefault="006B114A" w:rsidP="006B114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6B114A" w:rsidRPr="00403BFD" w:rsidRDefault="006B114A" w:rsidP="006B114A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B114A" w:rsidRPr="00F3743E" w:rsidRDefault="006B114A" w:rsidP="006B114A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Взрослая поликлиника № 3</w:t>
            </w:r>
          </w:p>
        </w:tc>
        <w:tc>
          <w:tcPr>
            <w:tcW w:w="1315" w:type="dxa"/>
            <w:vAlign w:val="center"/>
          </w:tcPr>
          <w:p w:rsidR="006B114A" w:rsidRPr="00D333E6" w:rsidRDefault="006B114A" w:rsidP="006B114A">
            <w:pPr>
              <w:pStyle w:val="aa"/>
            </w:pPr>
          </w:p>
        </w:tc>
      </w:tr>
      <w:tr w:rsidR="006B114A" w:rsidRPr="00D333E6" w:rsidTr="00C1615D">
        <w:trPr>
          <w:jc w:val="center"/>
        </w:trPr>
        <w:tc>
          <w:tcPr>
            <w:tcW w:w="3049" w:type="dxa"/>
            <w:vAlign w:val="center"/>
          </w:tcPr>
          <w:p w:rsidR="006B114A" w:rsidRPr="000675AB" w:rsidRDefault="006B114A" w:rsidP="006B114A">
            <w:pPr>
              <w:pStyle w:val="aa"/>
              <w:jc w:val="left"/>
            </w:pPr>
            <w:r>
              <w:t>1350 0111. Врач-терапевт участковый</w:t>
            </w:r>
          </w:p>
        </w:tc>
        <w:tc>
          <w:tcPr>
            <w:tcW w:w="3686" w:type="dxa"/>
            <w:vAlign w:val="center"/>
          </w:tcPr>
          <w:p w:rsidR="006B114A" w:rsidRDefault="006B114A" w:rsidP="006B114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6B114A" w:rsidRDefault="006B114A" w:rsidP="006B114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6B114A" w:rsidRPr="00403BFD" w:rsidRDefault="006B114A" w:rsidP="006B114A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B114A" w:rsidRPr="00F3743E" w:rsidRDefault="006B114A" w:rsidP="006B114A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Взрослая поликлиника № 3</w:t>
            </w:r>
          </w:p>
        </w:tc>
        <w:tc>
          <w:tcPr>
            <w:tcW w:w="1315" w:type="dxa"/>
            <w:vAlign w:val="center"/>
          </w:tcPr>
          <w:p w:rsidR="006B114A" w:rsidRPr="00D333E6" w:rsidRDefault="006B114A" w:rsidP="006B114A">
            <w:pPr>
              <w:pStyle w:val="aa"/>
            </w:pPr>
          </w:p>
        </w:tc>
      </w:tr>
      <w:tr w:rsidR="006B114A" w:rsidRPr="00D333E6" w:rsidTr="00C1615D">
        <w:trPr>
          <w:jc w:val="center"/>
        </w:trPr>
        <w:tc>
          <w:tcPr>
            <w:tcW w:w="3049" w:type="dxa"/>
            <w:vAlign w:val="center"/>
          </w:tcPr>
          <w:p w:rsidR="006B114A" w:rsidRPr="000675AB" w:rsidRDefault="006B114A" w:rsidP="006B114A">
            <w:pPr>
              <w:pStyle w:val="aa"/>
              <w:jc w:val="left"/>
            </w:pPr>
            <w:r>
              <w:t>1350 0112. Врач-терапевт участковый</w:t>
            </w:r>
          </w:p>
        </w:tc>
        <w:tc>
          <w:tcPr>
            <w:tcW w:w="3686" w:type="dxa"/>
            <w:vAlign w:val="center"/>
          </w:tcPr>
          <w:p w:rsidR="006B114A" w:rsidRDefault="006B114A" w:rsidP="006B114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6B114A" w:rsidRDefault="006B114A" w:rsidP="006B114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6B114A" w:rsidRPr="00403BFD" w:rsidRDefault="006B114A" w:rsidP="006B114A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B114A" w:rsidRPr="00F3743E" w:rsidRDefault="006B114A" w:rsidP="006B114A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Взрослая поликлиника № 3</w:t>
            </w:r>
          </w:p>
        </w:tc>
        <w:tc>
          <w:tcPr>
            <w:tcW w:w="1315" w:type="dxa"/>
            <w:vAlign w:val="center"/>
          </w:tcPr>
          <w:p w:rsidR="006B114A" w:rsidRPr="00D333E6" w:rsidRDefault="006B114A" w:rsidP="006B114A">
            <w:pPr>
              <w:pStyle w:val="aa"/>
            </w:pPr>
          </w:p>
        </w:tc>
      </w:tr>
      <w:tr w:rsidR="006B114A" w:rsidRPr="00D333E6" w:rsidTr="00C1615D">
        <w:trPr>
          <w:jc w:val="center"/>
        </w:trPr>
        <w:tc>
          <w:tcPr>
            <w:tcW w:w="3049" w:type="dxa"/>
            <w:vAlign w:val="center"/>
          </w:tcPr>
          <w:p w:rsidR="006B114A" w:rsidRPr="000675AB" w:rsidRDefault="006B114A" w:rsidP="006B114A">
            <w:pPr>
              <w:pStyle w:val="aa"/>
              <w:jc w:val="left"/>
            </w:pPr>
            <w:r>
              <w:t>1350 0113. Врач-терапевт участковый</w:t>
            </w:r>
          </w:p>
        </w:tc>
        <w:tc>
          <w:tcPr>
            <w:tcW w:w="3686" w:type="dxa"/>
            <w:vAlign w:val="center"/>
          </w:tcPr>
          <w:p w:rsidR="006B114A" w:rsidRDefault="006B114A" w:rsidP="006B114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6B114A" w:rsidRDefault="006B114A" w:rsidP="006B114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6B114A" w:rsidRPr="00403BFD" w:rsidRDefault="006B114A" w:rsidP="006B114A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B114A" w:rsidRPr="00F3743E" w:rsidRDefault="006B114A" w:rsidP="006B114A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Взрослая поликлиника № 3</w:t>
            </w:r>
          </w:p>
        </w:tc>
        <w:tc>
          <w:tcPr>
            <w:tcW w:w="1315" w:type="dxa"/>
            <w:vAlign w:val="center"/>
          </w:tcPr>
          <w:p w:rsidR="006B114A" w:rsidRPr="00D333E6" w:rsidRDefault="006B114A" w:rsidP="006B114A">
            <w:pPr>
              <w:pStyle w:val="aa"/>
            </w:pPr>
          </w:p>
        </w:tc>
      </w:tr>
      <w:tr w:rsidR="006B114A" w:rsidRPr="00D333E6" w:rsidTr="00C1615D">
        <w:trPr>
          <w:jc w:val="center"/>
        </w:trPr>
        <w:tc>
          <w:tcPr>
            <w:tcW w:w="3049" w:type="dxa"/>
            <w:vAlign w:val="center"/>
          </w:tcPr>
          <w:p w:rsidR="006B114A" w:rsidRPr="000675AB" w:rsidRDefault="006B114A" w:rsidP="006B114A">
            <w:pPr>
              <w:pStyle w:val="aa"/>
              <w:jc w:val="left"/>
            </w:pPr>
            <w:r>
              <w:t>1350 0114. Старшая медицинская сестра</w:t>
            </w:r>
          </w:p>
        </w:tc>
        <w:tc>
          <w:tcPr>
            <w:tcW w:w="3686" w:type="dxa"/>
            <w:vAlign w:val="center"/>
          </w:tcPr>
          <w:p w:rsidR="006B114A" w:rsidRDefault="006B114A" w:rsidP="006B114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6B114A" w:rsidRDefault="006B114A" w:rsidP="006B114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6B114A" w:rsidRPr="00403BFD" w:rsidRDefault="006B114A" w:rsidP="006B114A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B114A" w:rsidRPr="00F3743E" w:rsidRDefault="006B114A" w:rsidP="006B114A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Взрослая поликлиника № 3</w:t>
            </w:r>
          </w:p>
        </w:tc>
        <w:tc>
          <w:tcPr>
            <w:tcW w:w="1315" w:type="dxa"/>
            <w:vAlign w:val="center"/>
          </w:tcPr>
          <w:p w:rsidR="006B114A" w:rsidRPr="00D333E6" w:rsidRDefault="006B114A" w:rsidP="006B114A">
            <w:pPr>
              <w:pStyle w:val="aa"/>
            </w:pPr>
          </w:p>
        </w:tc>
      </w:tr>
      <w:tr w:rsidR="006B114A" w:rsidRPr="00D333E6" w:rsidTr="00C1615D">
        <w:trPr>
          <w:jc w:val="center"/>
        </w:trPr>
        <w:tc>
          <w:tcPr>
            <w:tcW w:w="3049" w:type="dxa"/>
            <w:vAlign w:val="center"/>
          </w:tcPr>
          <w:p w:rsidR="006B114A" w:rsidRPr="000675AB" w:rsidRDefault="006B114A" w:rsidP="006B114A">
            <w:pPr>
              <w:pStyle w:val="aa"/>
              <w:jc w:val="left"/>
            </w:pPr>
            <w:r>
              <w:t>1350 0115.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6B114A" w:rsidRDefault="006B114A" w:rsidP="006B114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6B114A" w:rsidRDefault="006B114A" w:rsidP="006B114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6B114A" w:rsidRPr="00403BFD" w:rsidRDefault="006B114A" w:rsidP="006B114A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B114A" w:rsidRPr="00F3743E" w:rsidRDefault="006B114A" w:rsidP="006B114A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Взрослая поликлиника № 3</w:t>
            </w:r>
          </w:p>
        </w:tc>
        <w:tc>
          <w:tcPr>
            <w:tcW w:w="1315" w:type="dxa"/>
            <w:vAlign w:val="center"/>
          </w:tcPr>
          <w:p w:rsidR="006B114A" w:rsidRPr="00D333E6" w:rsidRDefault="006B114A" w:rsidP="006B114A">
            <w:pPr>
              <w:pStyle w:val="aa"/>
            </w:pPr>
          </w:p>
        </w:tc>
      </w:tr>
      <w:tr w:rsidR="006B114A" w:rsidRPr="00D333E6" w:rsidTr="00C1615D">
        <w:trPr>
          <w:jc w:val="center"/>
        </w:trPr>
        <w:tc>
          <w:tcPr>
            <w:tcW w:w="3049" w:type="dxa"/>
            <w:vAlign w:val="center"/>
          </w:tcPr>
          <w:p w:rsidR="006B114A" w:rsidRPr="000675AB" w:rsidRDefault="006B114A" w:rsidP="006B114A">
            <w:pPr>
              <w:pStyle w:val="aa"/>
              <w:jc w:val="left"/>
            </w:pPr>
            <w:r>
              <w:t>1350 0116.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6B114A" w:rsidRDefault="006B114A" w:rsidP="006B114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6B114A" w:rsidRDefault="006B114A" w:rsidP="006B114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6B114A" w:rsidRPr="00403BFD" w:rsidRDefault="006B114A" w:rsidP="006B114A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B114A" w:rsidRPr="00F3743E" w:rsidRDefault="006B114A" w:rsidP="006B114A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Взрослая поликлиника № 3</w:t>
            </w:r>
          </w:p>
        </w:tc>
        <w:tc>
          <w:tcPr>
            <w:tcW w:w="1315" w:type="dxa"/>
            <w:vAlign w:val="center"/>
          </w:tcPr>
          <w:p w:rsidR="006B114A" w:rsidRPr="00D333E6" w:rsidRDefault="006B114A" w:rsidP="006B114A">
            <w:pPr>
              <w:pStyle w:val="aa"/>
            </w:pPr>
          </w:p>
        </w:tc>
      </w:tr>
      <w:tr w:rsidR="006B114A" w:rsidRPr="00D333E6" w:rsidTr="00C1615D">
        <w:trPr>
          <w:jc w:val="center"/>
        </w:trPr>
        <w:tc>
          <w:tcPr>
            <w:tcW w:w="3049" w:type="dxa"/>
            <w:vAlign w:val="center"/>
          </w:tcPr>
          <w:p w:rsidR="006B114A" w:rsidRPr="000675AB" w:rsidRDefault="006B114A" w:rsidP="006B114A">
            <w:pPr>
              <w:pStyle w:val="aa"/>
              <w:jc w:val="left"/>
            </w:pPr>
            <w:r>
              <w:t>1350 0117.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6B114A" w:rsidRDefault="006B114A" w:rsidP="006B114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6B114A" w:rsidRDefault="006B114A" w:rsidP="006B114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6B114A" w:rsidRPr="00403BFD" w:rsidRDefault="006B114A" w:rsidP="006B114A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B114A" w:rsidRPr="00F3743E" w:rsidRDefault="006B114A" w:rsidP="006B114A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Взрослая поликлиника № 3</w:t>
            </w:r>
          </w:p>
        </w:tc>
        <w:tc>
          <w:tcPr>
            <w:tcW w:w="1315" w:type="dxa"/>
            <w:vAlign w:val="center"/>
          </w:tcPr>
          <w:p w:rsidR="006B114A" w:rsidRPr="00D333E6" w:rsidRDefault="006B114A" w:rsidP="006B114A">
            <w:pPr>
              <w:pStyle w:val="aa"/>
            </w:pPr>
          </w:p>
        </w:tc>
      </w:tr>
      <w:tr w:rsidR="006B114A" w:rsidRPr="00D333E6" w:rsidTr="00C1615D">
        <w:trPr>
          <w:jc w:val="center"/>
        </w:trPr>
        <w:tc>
          <w:tcPr>
            <w:tcW w:w="3049" w:type="dxa"/>
            <w:vAlign w:val="center"/>
          </w:tcPr>
          <w:p w:rsidR="006B114A" w:rsidRPr="000675AB" w:rsidRDefault="006B114A" w:rsidP="006B114A">
            <w:pPr>
              <w:pStyle w:val="aa"/>
              <w:jc w:val="left"/>
            </w:pPr>
            <w:r>
              <w:t>1350 0118.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6B114A" w:rsidRDefault="006B114A" w:rsidP="006B114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6B114A" w:rsidRDefault="006B114A" w:rsidP="006B114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6B114A" w:rsidRPr="00403BFD" w:rsidRDefault="006B114A" w:rsidP="006B114A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6B114A" w:rsidRPr="00F3743E" w:rsidRDefault="006B114A" w:rsidP="006B114A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Взрослая поликлиника № 3</w:t>
            </w:r>
          </w:p>
        </w:tc>
        <w:tc>
          <w:tcPr>
            <w:tcW w:w="1315" w:type="dxa"/>
            <w:vAlign w:val="center"/>
          </w:tcPr>
          <w:p w:rsidR="006B114A" w:rsidRPr="00D333E6" w:rsidRDefault="006B114A" w:rsidP="006B114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3. Отделение переливания крови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0121. Заведующий отделением - врач-трансфузиолог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переливания крови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0122. Врач-трансфузиолог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переливания крови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0123. Врач клинической лабораторной практики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переливания крови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0124. Старшая медицинская сестра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переливания крови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0125.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переливания крови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0126. Фельдшер-лаборант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переливания крови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0127. Кастелянша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переливания крови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0128. Медицинский регистратор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переливания крови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4. Операционный блок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0129. Старшая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25B03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 xml:space="preserve">1350 0130. Медицинская сестра </w:t>
            </w:r>
            <w:r>
              <w:lastRenderedPageBreak/>
              <w:t>операционная для оказания плановой помощи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425B03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0131. Медицинская сестра операционная для оказания экстренной помощи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25B03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Default="00C1615D" w:rsidP="00C161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0132. Медицинская сестра операционная по офтальмологии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0133. Медицинская сестра операционная для оказания экстренной помощи в асептической операционной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25B03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0134. Медицинская сестра операционная для оказания плановой помощи в травматологии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25B03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0135. Медицинская сестра перевязочной (чистая)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25B03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0136. Медицинская сестра перевязочной (гнойной, гипсовой)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25B03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Default="00C1615D" w:rsidP="00C161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0137. Санитарка (экстренная)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Default="00C1615D" w:rsidP="00C161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0138. Санитарка (плановая)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Default="00C1615D" w:rsidP="00C161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0139. Санитарка (плановая травматологии)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25B03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Использовать сертифицированные СИЗ </w:t>
            </w:r>
            <w:r>
              <w:lastRenderedPageBreak/>
              <w:t>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lastRenderedPageBreak/>
              <w:t>Защита работника от биоло</w:t>
            </w:r>
            <w:r>
              <w:lastRenderedPageBreak/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0140. Санитарка (экстренная в асептической операционной)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25B03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0141. Санитарка (перевязочной чистой)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25B03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0142. Санитарка (перевязочной гнойной)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25B03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0143. Уборщик производственных и служебных помещений (перевязочной )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A22AEC" w:rsidRPr="00D333E6" w:rsidTr="00B13EFD">
        <w:trPr>
          <w:jc w:val="center"/>
        </w:trPr>
        <w:tc>
          <w:tcPr>
            <w:tcW w:w="3049" w:type="dxa"/>
            <w:vAlign w:val="center"/>
          </w:tcPr>
          <w:p w:rsidR="00A22AEC" w:rsidRDefault="00A22AEC" w:rsidP="00A22AE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22AEC" w:rsidRDefault="00A22AEC" w:rsidP="00A22AEC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22AEC" w:rsidRDefault="00A22AEC" w:rsidP="00A22AE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22AEC" w:rsidRPr="00403BFD" w:rsidRDefault="00A22AEC" w:rsidP="00A22AEC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22AEC" w:rsidRPr="00F3743E" w:rsidRDefault="00A22AEC" w:rsidP="00A22AEC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A22AEC" w:rsidRPr="00D333E6" w:rsidRDefault="00A22AEC" w:rsidP="00A22AEC">
            <w:pPr>
              <w:pStyle w:val="aa"/>
            </w:pPr>
          </w:p>
        </w:tc>
      </w:tr>
      <w:tr w:rsidR="00A22AEC" w:rsidRPr="00D333E6" w:rsidTr="00B13EFD">
        <w:trPr>
          <w:jc w:val="center"/>
        </w:trPr>
        <w:tc>
          <w:tcPr>
            <w:tcW w:w="3049" w:type="dxa"/>
            <w:vAlign w:val="center"/>
          </w:tcPr>
          <w:p w:rsidR="00A22AEC" w:rsidRPr="000675AB" w:rsidRDefault="00A22AEC" w:rsidP="00A22AEC">
            <w:pPr>
              <w:pStyle w:val="aa"/>
              <w:jc w:val="left"/>
            </w:pPr>
            <w:r>
              <w:t>1350 0144. Уборщик производственных и служебных помещений (операционной)</w:t>
            </w:r>
          </w:p>
        </w:tc>
        <w:tc>
          <w:tcPr>
            <w:tcW w:w="3686" w:type="dxa"/>
            <w:vAlign w:val="center"/>
          </w:tcPr>
          <w:p w:rsidR="00A22AEC" w:rsidRDefault="00A22AEC" w:rsidP="00A22AEC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22AEC" w:rsidRDefault="00A22AEC" w:rsidP="00A22AEC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22AEC" w:rsidRPr="00403BFD" w:rsidRDefault="00A22AEC" w:rsidP="00A22AEC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22AEC" w:rsidRPr="00F3743E" w:rsidRDefault="00A22AEC" w:rsidP="00A22AEC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Операционный блок</w:t>
            </w:r>
          </w:p>
        </w:tc>
        <w:tc>
          <w:tcPr>
            <w:tcW w:w="1315" w:type="dxa"/>
            <w:vAlign w:val="center"/>
          </w:tcPr>
          <w:p w:rsidR="00A22AEC" w:rsidRPr="00D333E6" w:rsidRDefault="00A22AEC" w:rsidP="00A22AEC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5. Патологоанатомическое отделение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0145. Заведующий отделением - врач-патологоанатом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0146. Врач-патологоанатом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0147. Фельдшер-лаборант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Усовершенствовать систему вентиляции. В месте проведения работ установить принудительную систему вытяжной вентиляции. Использовать сертифицированные СИЗ для защиты органов дыхания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концентрации вредных веществ в воздухе рабочей зоны. Уменьшение воздействия фактора. </w:t>
            </w:r>
          </w:p>
        </w:tc>
        <w:tc>
          <w:tcPr>
            <w:tcW w:w="1384" w:type="dxa"/>
            <w:vAlign w:val="center"/>
          </w:tcPr>
          <w:p w:rsidR="00A22AEC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425B03" w:rsidRPr="00403BFD" w:rsidRDefault="00425B03" w:rsidP="00425B03">
            <w:pPr>
              <w:pStyle w:val="aa"/>
              <w:rPr>
                <w:sz w:val="22"/>
                <w:szCs w:val="22"/>
              </w:rPr>
            </w:pPr>
          </w:p>
          <w:p w:rsidR="00A22AEC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Модернизировать систему искусственного освещения.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A22AEC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425B03" w:rsidRPr="00403BFD" w:rsidRDefault="00425B03" w:rsidP="00425B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Default="00C1615D" w:rsidP="00C161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0148. Санитарка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Патологоанатомическое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 Стационар дневного пребывания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i/>
              </w:rPr>
            </w:pPr>
            <w:r>
              <w:rPr>
                <w:i/>
              </w:rPr>
              <w:t>01. Взрослая поликлиника №1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0150. Врач-терапевт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Взрослая поликлиника №1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0151.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Взрослая поликлиника №1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0152.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Взрослая поликлиника №1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rPr>
                <w:i/>
              </w:rPr>
            </w:pPr>
            <w:r>
              <w:rPr>
                <w:i/>
              </w:rPr>
              <w:t>02. Хирургическое отделение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1615D" w:rsidRPr="00F3743E" w:rsidRDefault="00C1615D" w:rsidP="00C1615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0153. Врач-хирург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0154. Медицинская сестра палатная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Хирургическое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rPr>
                <w:i/>
              </w:rPr>
            </w:pPr>
            <w:r>
              <w:rPr>
                <w:i/>
              </w:rPr>
              <w:t>03. Терапевтическое отделение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1615D" w:rsidRPr="00F3743E" w:rsidRDefault="00C1615D" w:rsidP="00C1615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0155. Врач-терапевт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0156. Врач-дерматовенеролог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0157. Медицинская сестра палатная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0158. Медицинская сестра палатная (дерматологические койки)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0159.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7. Физиотерапевтическое отделение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0160. Заведующий отделением - врач-физиотерапевт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0161. Врач-физиотерапевт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0162. Врач-физиотерапевт (ул. Кирова, д. 27)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0163. Врач-физиотерапевт (детская поликлиника, ул. Сибирская. д. 37)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0164. Врач-физиотерапевт (Южный поселок)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lastRenderedPageBreak/>
              <w:t>1350 0165. Врач-физиотерапевт (ПТФ)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0166. Врач-физиотерапевт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0167. Старшая медицинская сестра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0168.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Установить надежное заземление.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Снижение уровня  ЭМП. Снижение времени воздействия ЭМП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Default="00C1615D" w:rsidP="00C161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0169.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0170.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Установить надежное заземление.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уровня  ЭМП. 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22AEC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425B03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0171.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Установить надежное заземление.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уровня  ЭМП. 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22AEC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425B03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0172.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Установить надежное заземление.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уровня  ЭМП. 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22AEC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425B03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Default="00C1615D" w:rsidP="00C161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0173.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0174.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0175.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0176.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0177.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Установить надежное заземление.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уровня  ЭМП. 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22AEC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425B03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Использовать сертифицированные СИЗ </w:t>
            </w:r>
            <w:r>
              <w:lastRenderedPageBreak/>
              <w:t>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lastRenderedPageBreak/>
              <w:t>Защита работника от биоло</w:t>
            </w:r>
            <w:r>
              <w:lastRenderedPageBreak/>
              <w:t xml:space="preserve">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</w:t>
            </w:r>
            <w:r w:rsidRPr="00F3743E">
              <w:rPr>
                <w:i/>
                <w:sz w:val="22"/>
                <w:szCs w:val="22"/>
              </w:rPr>
              <w:lastRenderedPageBreak/>
              <w:t>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0178.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Установить надежное заземление.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уровня  ЭМП. 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22AEC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425B03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Default="00C1615D" w:rsidP="00C161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0179.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Установить надежное заземление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уровня  ЭМП </w:t>
            </w:r>
          </w:p>
        </w:tc>
        <w:tc>
          <w:tcPr>
            <w:tcW w:w="1384" w:type="dxa"/>
            <w:vAlign w:val="center"/>
          </w:tcPr>
          <w:p w:rsidR="00A22AEC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425B03" w:rsidRPr="00403BFD" w:rsidRDefault="00425B03" w:rsidP="00425B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0180.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Установить надежное заземление.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уровня  ЭМП. 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22AEC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425B03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Default="00C1615D" w:rsidP="00C161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0181.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0182.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0183.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Установить надежное заземление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уровня  ЭМП </w:t>
            </w:r>
          </w:p>
        </w:tc>
        <w:tc>
          <w:tcPr>
            <w:tcW w:w="1384" w:type="dxa"/>
            <w:vAlign w:val="center"/>
          </w:tcPr>
          <w:p w:rsidR="00A22AEC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425B03" w:rsidRPr="00403BFD" w:rsidRDefault="00425B03" w:rsidP="00425B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0184.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Установить надежное заземление.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уровня  ЭМП. 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22AEC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425B03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0185.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Установить надежное заземление.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уровня  ЭМП. 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A22AEC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425B03" w:rsidRPr="00403BFD" w:rsidRDefault="00A22AEC" w:rsidP="00A22AEC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Pr="000675AB" w:rsidRDefault="00425B03" w:rsidP="00425B03">
            <w:pPr>
              <w:pStyle w:val="aa"/>
              <w:jc w:val="left"/>
            </w:pPr>
            <w:r>
              <w:t>1350 0186.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Установить надежное заземление.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Снижение уровня  ЭМП. Снижение времени воздействия ЭМП </w:t>
            </w:r>
          </w:p>
        </w:tc>
        <w:tc>
          <w:tcPr>
            <w:tcW w:w="1384" w:type="dxa"/>
            <w:vAlign w:val="center"/>
          </w:tcPr>
          <w:p w:rsidR="00425B03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A22AEC" w:rsidRPr="00403BFD" w:rsidRDefault="00A22AEC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425B03" w:rsidRPr="00D333E6" w:rsidTr="00425B03">
        <w:trPr>
          <w:jc w:val="center"/>
        </w:trPr>
        <w:tc>
          <w:tcPr>
            <w:tcW w:w="3049" w:type="dxa"/>
            <w:vAlign w:val="center"/>
          </w:tcPr>
          <w:p w:rsidR="00425B03" w:rsidRDefault="00425B03" w:rsidP="00425B0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25B03" w:rsidRDefault="00425B03" w:rsidP="00425B03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425B03" w:rsidRDefault="00425B03" w:rsidP="00425B03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425B03" w:rsidRPr="00403BFD" w:rsidRDefault="00C1615D" w:rsidP="00425B03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425B03" w:rsidRPr="00F3743E" w:rsidRDefault="00425B03" w:rsidP="00425B03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Физиотерапевтическое отделение</w:t>
            </w:r>
          </w:p>
        </w:tc>
        <w:tc>
          <w:tcPr>
            <w:tcW w:w="1315" w:type="dxa"/>
            <w:vAlign w:val="center"/>
          </w:tcPr>
          <w:p w:rsidR="00425B03" w:rsidRPr="00D333E6" w:rsidRDefault="00425B03" w:rsidP="00425B03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8. Поликлиника №4 (г. Глазов, ул. Драгунова, д. 50)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lastRenderedPageBreak/>
              <w:t>1350 0187. Заведующий поликлиникой - врач-педиатр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0188. Старшая медицинская сестра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0189.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0190. Кастелянша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rPr>
                <w:i/>
              </w:rPr>
            </w:pPr>
            <w:r>
              <w:rPr>
                <w:i/>
              </w:rPr>
              <w:t>01. Терапевтическое отделение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0191. Врач-терапевт участковый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0192. Врач-терапевт участковый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0193. Врач-терапевт участковый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0194. Врач-терапевт участковый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0195.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0196.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0197.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rPr>
                <w:i/>
              </w:rPr>
            </w:pPr>
            <w:r>
              <w:rPr>
                <w:i/>
              </w:rPr>
              <w:t>02. Педиатрическое отделение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0199. Врач-педиатр участковый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0200. Врач-педиатр участковый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0201. Врач-педиатр участковый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0202.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0203.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0204.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rPr>
                <w:i/>
              </w:rPr>
            </w:pPr>
            <w:r>
              <w:rPr>
                <w:i/>
              </w:rPr>
              <w:t>03. Процедурный кабинет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0206.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rPr>
                <w:i/>
              </w:rPr>
            </w:pPr>
            <w:r>
              <w:rPr>
                <w:i/>
              </w:rPr>
              <w:t>04. Прививочный кабинет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 xml:space="preserve">1350 0207. Медицинская сестра </w:t>
            </w:r>
            <w:r>
              <w:lastRenderedPageBreak/>
              <w:t>процедурной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lastRenderedPageBreak/>
              <w:t xml:space="preserve">Использовать сертифицированные СИЗ </w:t>
            </w:r>
            <w:r>
              <w:lastRenderedPageBreak/>
              <w:t>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lastRenderedPageBreak/>
              <w:t>Защита работника от биоло</w:t>
            </w:r>
            <w:r>
              <w:lastRenderedPageBreak/>
              <w:t xml:space="preserve">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rPr>
                <w:i/>
              </w:rPr>
            </w:pPr>
            <w:r>
              <w:rPr>
                <w:i/>
              </w:rPr>
              <w:t>05. Медицинская регистратура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0208. Медицинский регистратор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Поликлиника №4 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i/>
              </w:rPr>
            </w:pPr>
            <w:r>
              <w:rPr>
                <w:i/>
              </w:rPr>
              <w:t>06. Общеполикинический немедицинский персонал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9. Диагностическое отделение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0212. Врач-специалист (врач-рентгенолог) (стационар)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0213. Врач-специалист (врач-рентгенолог)(поликлиника)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0214. Врач-специалист (врач-рентгенолог)(поликлиника)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0215. Рентгенолаборант (поликлиника)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0216. Рентгенолаборант (поликлиника)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0217. Санитарка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0218. Санитарка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0219. Врач-специалист (врач-рентгенолог флюорография)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0220. Рентгенолаборант (флюорография)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0221. Медицинский регистратор (поликлиника)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0222. Врач-специалист (врач УЗД)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0223. Врач-специалист (врач УЗД)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0224. Врач-специалист (врач УЗД)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0225. Врач-специалист (врач УЗД)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0226. Медицинская сестра УЗД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0227. Медицинская сестра УЗД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lastRenderedPageBreak/>
              <w:t>1350 0228. Медицинская сестра УЗД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0229. Медицинская сестра УЗД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0232. Врач функциональной диагностики (поликлиника)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0233. Врач функциональной диагностики (стационар)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0234. Медицинская сестра (стационар)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0235. Медицинская сестра (поликлиника)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Диагностическое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10. Отделение коек сестринского ухода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0239. Врач-терапевт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коек сестринского ухода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0240. Старшая медицинская сестра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коек сестринского ухода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0241. Медицинская сестра палатная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коек сестринского ухода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0242.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коек сестринского ухода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0243. Санитарка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коек сестринского ухода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11. Молочная кухня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0244. Старшая медицинская сестра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C1615D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Молочная кухня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0245. Медицинская сестра диетическая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Организовать рациональную планировку оборудования  в помещении. Организовать рациональные режимы труда  и отдыха.Применять СИЗ для защиты органов слуха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Снижение уровня  шума. 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9C0546" w:rsidRPr="00403BFD" w:rsidRDefault="002234D8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  <w:p w:rsidR="002234D8" w:rsidRPr="00403BFD" w:rsidRDefault="002234D8" w:rsidP="009C0546">
            <w:pPr>
              <w:pStyle w:val="aa"/>
              <w:rPr>
                <w:sz w:val="22"/>
                <w:szCs w:val="22"/>
              </w:rPr>
            </w:pPr>
          </w:p>
          <w:p w:rsidR="002234D8" w:rsidRPr="00403BFD" w:rsidRDefault="002234D8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Молочная кухня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0246.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C0546" w:rsidRPr="00403BFD" w:rsidRDefault="002234D8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Молочная кухня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12. Отделение патологии новорожденных и недоношенных детей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0247. Заведующий отделением - врач-педиатр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 Отделение патологии новорожденных и недоношенных </w:t>
            </w:r>
            <w:r w:rsidRPr="00F3743E">
              <w:rPr>
                <w:i/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0248. Врач-неонатолог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Отделение патологии новорожденных и недоношенных детей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0249. Медицинская сестра палатная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Отделение патологии новорожденных и недоношенных детей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0250. Старшая медицинская сестра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Отделение патологии новорожденных и недоношенных детей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0251.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Отделение патологии новорожденных и недоношенных детей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0252. Санитарка палатная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C1615D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Отделение патологии новорожденных и недоношенных детей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13. Акушерское отделение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i/>
              </w:rPr>
            </w:pPr>
            <w:r>
              <w:rPr>
                <w:i/>
              </w:rPr>
              <w:t>01. Отделение новорожденных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0254. Врач-неонатолог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0255. Старшая медицинская сестра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0256. Медицинская сестра палатная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0257.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0258. Санитарка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i/>
              </w:rPr>
            </w:pPr>
            <w:r>
              <w:rPr>
                <w:i/>
              </w:rPr>
              <w:t>02. Отделение реанимации и интенсивной терапии для новорожденных детей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0260. Заведующий отделением - врач-неонатолог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0261. Врач-неонатолог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0262. Врач-анестизиолог-реаниматолог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0263. Медицинская сестра реанимации и интенсивной терапии (4 эт.)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C0546" w:rsidRPr="00403BFD" w:rsidRDefault="002234D8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Default="009C0546" w:rsidP="009C054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C1615D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0264. Медицинская сестра реанимации и интенсивной терапии (6 эт.)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C0546" w:rsidRPr="00403BFD" w:rsidRDefault="002234D8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Default="00C1615D" w:rsidP="00C1615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0265. Санитарка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rPr>
                <w:i/>
              </w:rPr>
            </w:pPr>
            <w:r>
              <w:rPr>
                <w:i/>
              </w:rPr>
              <w:t>03. Родильное отделение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C1615D" w:rsidRPr="00F3743E" w:rsidRDefault="00C1615D" w:rsidP="00C1615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0266. Заведующий отделением - врач-акушер-гинеколог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0267. Врач-акушер-гинеколог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0268. Врач-акушер-гинеколог (для оказания экстренной помощи)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0269. Врач-терапевт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0270. Старшая акушерка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C1615D" w:rsidRPr="00D333E6" w:rsidTr="00C1615D">
        <w:trPr>
          <w:jc w:val="center"/>
        </w:trPr>
        <w:tc>
          <w:tcPr>
            <w:tcW w:w="3049" w:type="dxa"/>
            <w:vAlign w:val="center"/>
          </w:tcPr>
          <w:p w:rsidR="00C1615D" w:rsidRPr="000675AB" w:rsidRDefault="00C1615D" w:rsidP="00C1615D">
            <w:pPr>
              <w:pStyle w:val="aa"/>
              <w:jc w:val="left"/>
            </w:pPr>
            <w:r>
              <w:t>1350 0271. Акушерка</w:t>
            </w:r>
          </w:p>
        </w:tc>
        <w:tc>
          <w:tcPr>
            <w:tcW w:w="3686" w:type="dxa"/>
            <w:vAlign w:val="center"/>
          </w:tcPr>
          <w:p w:rsidR="00C1615D" w:rsidRDefault="00C1615D" w:rsidP="00C1615D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C1615D" w:rsidRDefault="00C1615D" w:rsidP="00C1615D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C1615D" w:rsidRPr="00403BFD" w:rsidRDefault="00C1615D" w:rsidP="00C1615D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C1615D" w:rsidRPr="00F3743E" w:rsidRDefault="00C1615D" w:rsidP="00C1615D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C1615D" w:rsidRPr="00D333E6" w:rsidRDefault="00C1615D" w:rsidP="00C1615D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0272. Старшая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C0546" w:rsidRPr="00403BFD" w:rsidRDefault="002234D8" w:rsidP="00AD6D64">
            <w:pPr>
              <w:pStyle w:val="aa"/>
              <w:jc w:val="left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Default="009C0546" w:rsidP="009C054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0273.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AD6D64" w:rsidRPr="00D333E6" w:rsidTr="00F304A7">
        <w:trPr>
          <w:jc w:val="center"/>
        </w:trPr>
        <w:tc>
          <w:tcPr>
            <w:tcW w:w="3049" w:type="dxa"/>
            <w:vAlign w:val="center"/>
          </w:tcPr>
          <w:p w:rsidR="00AD6D64" w:rsidRDefault="00AD6D64" w:rsidP="00AD6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F304A7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0275.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0276. Санитарка (операционная)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AD6D64" w:rsidRPr="00D333E6" w:rsidTr="007B609B">
        <w:trPr>
          <w:jc w:val="center"/>
        </w:trPr>
        <w:tc>
          <w:tcPr>
            <w:tcW w:w="3049" w:type="dxa"/>
            <w:vAlign w:val="center"/>
          </w:tcPr>
          <w:p w:rsidR="00AD6D64" w:rsidRDefault="00AD6D64" w:rsidP="00AD6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7B609B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0277. Санитарка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Акушерское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14. Прачечная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AD6D64" w:rsidRPr="00D333E6" w:rsidTr="008718D6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0280. Мастер участка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Использовать сертифицированные СИЗ </w:t>
            </w:r>
            <w:r>
              <w:lastRenderedPageBreak/>
              <w:t>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lastRenderedPageBreak/>
              <w:t>Защита работника от биоло</w:t>
            </w:r>
            <w:r>
              <w:lastRenderedPageBreak/>
              <w:t xml:space="preserve">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Прачечная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8718D6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0281. Рабочий по стирке и ремонту спецодежды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Прачечная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8718D6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0282. Кастелянша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Прачечная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15. Приемное отделение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AD6D64" w:rsidRPr="00D333E6" w:rsidTr="00BD0BE6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0283. Заведующий отделением - врач- терапевт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D0BE6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0284. Врач-терапевт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D0BE6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0285. Врач приемного отделения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D0BE6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0286. Врач-терапевт (для осуществления дежурств)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D0BE6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0287. Врач-кардиолог(для осуществления дежурств)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D0BE6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0288. Врач-акушер-гинеколог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D0BE6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0289. Врач-травматолог-ортопед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D0BE6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0290. Врач-офтальмолог (для осуществления консультаций)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D0BE6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0291. Врач-хирург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6879AF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0292. Старшая медицинская сестра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6879AF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0293.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6879AF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0294. Санитарка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6879AF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0295. Заведующий камерой хранения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Приемное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16. Отделение скорой медицинской помощи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AD6D64" w:rsidRPr="00D333E6" w:rsidTr="00237D89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0297. Заведующий отделением - врач скорой медицинской помощи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237D89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0298. Старший врач отделения скорой медицинской помощи (Мира, 22)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237D89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0299. Старший врач отде</w:t>
            </w:r>
            <w:r>
              <w:lastRenderedPageBreak/>
              <w:t>ления скорой медицинской помощи (Буденного, 3а)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lastRenderedPageBreak/>
              <w:t xml:space="preserve">Использовать сертифицированные СИЗ </w:t>
            </w:r>
            <w:r>
              <w:lastRenderedPageBreak/>
              <w:t>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lastRenderedPageBreak/>
              <w:t>Защита работника от биоло</w:t>
            </w:r>
            <w:r>
              <w:lastRenderedPageBreak/>
              <w:t xml:space="preserve">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Отделение скорой медицинской </w:t>
            </w:r>
            <w:r w:rsidRPr="00F3743E">
              <w:rPr>
                <w:i/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237D89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0300. Врач врач отделения скорой медицинской помощи (Буденного, 3а)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237D89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0301. Врач врач отделения скорой медицинской помощи (Мира, 22)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237D89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0302. Старший фельдшер (Мира, 22)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237D89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0303. Старший фельдшер (Буденного, 3а)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237D89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0304. Фельдшер по приему вызовов СМП и передаче их выездным бригадам СМП (Мира, 22)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237D89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0305. Фельдшер по приему вызовов СМП и передаче их выездным бригадам СМП (Буденного, 3а)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237D89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0306. Фельдшер скорой медицинской помощи (Мира, 22)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AD3DBA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0307. Фельдшер скорой медицинской помощи (Буденного, 3а)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AD3DBA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0308. Фельдшер (для проведения предварительных, послерейсовых и текущих медицинских осмотров)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0309.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0310.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0311.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0312.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0313.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0314.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Отделение скорой медицинской </w:t>
            </w:r>
            <w:r w:rsidRPr="00F3743E">
              <w:rPr>
                <w:i/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0315.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0316.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0317.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0318.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0319.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0320.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0321.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0322.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1C0E1C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0323.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F3149B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0324.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F3149B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0325.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F3149B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0326.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F3149B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0327. Водитель автомобиля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Отделение скорой медицинской помощи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17. Хирургическое отделение №1, ул. Мира,  22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0328. Заведующий хирургическим отделением - врач-хирург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Модернизировать систему искусственного освещения.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Default="009C0546" w:rsidP="009C054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0329. Врач-хирург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Модернизировать систему искусственного освещения.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C0546" w:rsidRPr="00403BFD" w:rsidRDefault="00F3743E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Default="009C0546" w:rsidP="009C054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lastRenderedPageBreak/>
              <w:t>1350 0330. Врач-хирург (для осуществления дежурств)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Модернизировать систему искусственного освещения.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Default="009C0546" w:rsidP="009C054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0331. Врач-хирург детский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Модернизировать систему искусственного освещения.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Default="009C0546" w:rsidP="009C054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0332. Врач-уролог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Модернизировать систему искусственного освещения.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AD6D64" w:rsidRPr="00D333E6" w:rsidTr="00987770">
        <w:trPr>
          <w:jc w:val="center"/>
        </w:trPr>
        <w:tc>
          <w:tcPr>
            <w:tcW w:w="3049" w:type="dxa"/>
            <w:vAlign w:val="center"/>
          </w:tcPr>
          <w:p w:rsidR="00AD6D64" w:rsidRDefault="00AD6D64" w:rsidP="00AD6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987770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0333. Врач-уролог (для осуществления дежурств)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0334. Врач-онколог (для осуществления дежурств)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Модернизировать систему искусственного освещения.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Default="009C0546" w:rsidP="009C054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0335. Старшая медицинская сестра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Модернизировать систему искусственного освещения.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AD6D64" w:rsidRPr="00D333E6" w:rsidTr="00344315">
        <w:trPr>
          <w:jc w:val="center"/>
        </w:trPr>
        <w:tc>
          <w:tcPr>
            <w:tcW w:w="3049" w:type="dxa"/>
            <w:vAlign w:val="center"/>
          </w:tcPr>
          <w:p w:rsidR="00AD6D64" w:rsidRDefault="00AD6D64" w:rsidP="00AD6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344315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0336. Медицинская сестра палатная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344315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0337. Медицинская сестра палатная (для урологических палат)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0338.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Модернизировать систему искусственного освещения.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Default="009C0546" w:rsidP="009C054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0339.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Модернизировать систему искусственного освещения.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Улучшение качества  освещения. 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AD6D64" w:rsidRPr="00D333E6" w:rsidTr="00F12A29">
        <w:trPr>
          <w:jc w:val="center"/>
        </w:trPr>
        <w:tc>
          <w:tcPr>
            <w:tcW w:w="3049" w:type="dxa"/>
            <w:vAlign w:val="center"/>
          </w:tcPr>
          <w:p w:rsidR="00AD6D64" w:rsidRDefault="00AD6D64" w:rsidP="00AD6D6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F12A29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lastRenderedPageBreak/>
              <w:t>1350 0340.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F12A29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0341. Санитарка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 xml:space="preserve">Хирургическое отделение 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18. Централизованное стерилизационное отделение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AD6D64" w:rsidRPr="00D333E6" w:rsidTr="00D75858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0343. Старшая медицинская сестра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Централизованное стерилизационное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D75858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0344. Медицинская сестра стерилизационной (Мира, 22)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Централизованное стерилизационное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D75858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0345. Медицинская сестра стерилизационной (Кирова, 27)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Централизованное стерилизационное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19. Эндоскопическое отделение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0346. Заведующий отделением - врач-эндоскопист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Эндоскопическое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Default="009C0546" w:rsidP="009C054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Эндоскопическое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0347. Врач-эндоскопист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Эндоскопическое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Default="009C0546" w:rsidP="009C054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Эндоскопическое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0348. Старшая медицинская сестра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Эндоскопическое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Default="009C0546" w:rsidP="009C054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Эндоскопическое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Pr="000675AB" w:rsidRDefault="009C0546" w:rsidP="009C0546">
            <w:pPr>
              <w:pStyle w:val="aa"/>
              <w:jc w:val="left"/>
            </w:pPr>
            <w:r>
              <w:t>1350 0349. Медицинская сестра</w:t>
            </w: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2020 г.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Эндоскопическое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9C0546" w:rsidRPr="00D333E6" w:rsidTr="00C1615D">
        <w:trPr>
          <w:jc w:val="center"/>
        </w:trPr>
        <w:tc>
          <w:tcPr>
            <w:tcW w:w="3049" w:type="dxa"/>
            <w:vAlign w:val="center"/>
          </w:tcPr>
          <w:p w:rsidR="009C0546" w:rsidRDefault="009C0546" w:rsidP="009C054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C0546" w:rsidRDefault="009C0546" w:rsidP="009C0546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9C0546" w:rsidRDefault="009C0546" w:rsidP="009C0546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9C0546" w:rsidRPr="00403BFD" w:rsidRDefault="00AD6D64" w:rsidP="009C0546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9C0546" w:rsidRPr="00F3743E" w:rsidRDefault="009C0546" w:rsidP="009C0546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Эндоскопическое отделение</w:t>
            </w:r>
          </w:p>
        </w:tc>
        <w:tc>
          <w:tcPr>
            <w:tcW w:w="1315" w:type="dxa"/>
            <w:vAlign w:val="center"/>
          </w:tcPr>
          <w:p w:rsidR="009C0546" w:rsidRPr="00D333E6" w:rsidRDefault="009C0546" w:rsidP="009C0546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20. Терапевтическое отделение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AD6D64" w:rsidRPr="00D333E6" w:rsidTr="00B27550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0350. Заведующий отделением - врач-терапевт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27550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0351. Врач-терапевт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27550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0352. Врач-дерматовенеролог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27550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0353. Старшая медицинская сестра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27550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 xml:space="preserve">1350 0354. Медицинская сестра </w:t>
            </w:r>
            <w:r>
              <w:lastRenderedPageBreak/>
              <w:t>палатная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lastRenderedPageBreak/>
              <w:t xml:space="preserve">Использовать сертифицированные СИЗ </w:t>
            </w:r>
            <w:r>
              <w:lastRenderedPageBreak/>
              <w:t>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lastRenderedPageBreak/>
              <w:t>Защита работника от биоло</w:t>
            </w:r>
            <w:r>
              <w:lastRenderedPageBreak/>
              <w:t xml:space="preserve">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27550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0355. Медицинская сестра палатная (дерматологические койки)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27550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0356.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27550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0357.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27550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0358.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B27550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0359. Уборщик производственных и служебных помещений (дерматологические койки)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Терапевтическое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21. Женская консультация № 1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jc w:val="left"/>
            </w:pPr>
            <w:r>
              <w:t>1350 0360. Гардеробщик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0675AB" w:rsidRPr="00403BFD" w:rsidRDefault="00AD6D64" w:rsidP="00DB70BA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675AB" w:rsidRPr="00F3743E" w:rsidRDefault="009C0546" w:rsidP="00DB70BA">
            <w:pPr>
              <w:pStyle w:val="aa"/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Женская консультация № 1</w:t>
            </w: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22. Гнойное хирургическое отделение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AD6D64" w:rsidRPr="00D333E6" w:rsidTr="000E3722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0361. Уборщик производственных и служебных помещений (офтальм. и отоларинг. койки)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Гнойное хирургическое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0E3722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0362. Уборщик производственных и служебных помещений (гнойной хирургии)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Гнойное хирургическое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23. Неврологическое отделение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AD6D64" w:rsidRPr="00D333E6" w:rsidTr="006F4954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0363.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Неврологическое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AD6D64" w:rsidRPr="00D333E6" w:rsidTr="006F4954">
        <w:trPr>
          <w:jc w:val="center"/>
        </w:trPr>
        <w:tc>
          <w:tcPr>
            <w:tcW w:w="3049" w:type="dxa"/>
            <w:vAlign w:val="center"/>
          </w:tcPr>
          <w:p w:rsidR="00AD6D64" w:rsidRPr="000675AB" w:rsidRDefault="00AD6D64" w:rsidP="00AD6D64">
            <w:pPr>
              <w:pStyle w:val="aa"/>
              <w:jc w:val="left"/>
            </w:pPr>
            <w:r>
              <w:t>1350 0364. Уборщик производственных и служебных помещений (неврологические койки)</w:t>
            </w:r>
          </w:p>
        </w:tc>
        <w:tc>
          <w:tcPr>
            <w:tcW w:w="3686" w:type="dxa"/>
            <w:vAlign w:val="center"/>
          </w:tcPr>
          <w:p w:rsidR="00AD6D64" w:rsidRDefault="00AD6D64" w:rsidP="00AD6D64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AD6D64" w:rsidRDefault="00AD6D64" w:rsidP="00AD6D64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</w:tcPr>
          <w:p w:rsidR="00AD6D64" w:rsidRPr="00403BFD" w:rsidRDefault="00AD6D64" w:rsidP="00AD6D64">
            <w:pPr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</w:tcPr>
          <w:p w:rsidR="00AD6D64" w:rsidRPr="00F3743E" w:rsidRDefault="00AD6D64" w:rsidP="00AD6D64">
            <w:pPr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Неврологическое отделение</w:t>
            </w:r>
          </w:p>
        </w:tc>
        <w:tc>
          <w:tcPr>
            <w:tcW w:w="1315" w:type="dxa"/>
            <w:vAlign w:val="center"/>
          </w:tcPr>
          <w:p w:rsidR="00AD6D64" w:rsidRPr="00D333E6" w:rsidRDefault="00AD6D64" w:rsidP="00AD6D64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24. Онкологическое отделение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jc w:val="left"/>
            </w:pPr>
            <w:r>
              <w:t>1350 0365.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0675AB" w:rsidRPr="00403BFD" w:rsidRDefault="00AD6D64" w:rsidP="00DB70BA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675AB" w:rsidRPr="00F3743E" w:rsidRDefault="009C0546" w:rsidP="00DB70BA">
            <w:pPr>
              <w:pStyle w:val="aa"/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Онкологическое отделение</w:t>
            </w: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26. Отделение реанимации и интенсивной терапии (для обслуживания больных с ОНМК, для больных с острым </w:t>
            </w:r>
            <w:r>
              <w:rPr>
                <w:b/>
                <w:i/>
              </w:rPr>
              <w:lastRenderedPageBreak/>
              <w:t>коронарным синдромом)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jc w:val="left"/>
            </w:pPr>
            <w:r>
              <w:t>1350 0366.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0675AB" w:rsidRPr="00403BFD" w:rsidRDefault="00AD6D64" w:rsidP="00DB70BA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675AB" w:rsidRPr="00F3743E" w:rsidRDefault="009C0546" w:rsidP="00DB70BA">
            <w:pPr>
              <w:pStyle w:val="aa"/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Отделение реанимации и интенсивной терапии (для обслуживания больных с ОНМК, для больных с острым коронарным синдромом)</w:t>
            </w: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27. Отделение анестезиологии-реанимации с палатами реанимации и интенсивной терапии №1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675AB" w:rsidRPr="00403BFD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94" w:type="dxa"/>
            <w:vAlign w:val="center"/>
          </w:tcPr>
          <w:p w:rsidR="000675AB" w:rsidRPr="00F3743E" w:rsidRDefault="000675AB" w:rsidP="00DB70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  <w:tr w:rsidR="000675AB" w:rsidRPr="00D333E6" w:rsidTr="008B4051">
        <w:trPr>
          <w:jc w:val="center"/>
        </w:trPr>
        <w:tc>
          <w:tcPr>
            <w:tcW w:w="3049" w:type="dxa"/>
            <w:vAlign w:val="center"/>
          </w:tcPr>
          <w:p w:rsidR="000675AB" w:rsidRPr="000675AB" w:rsidRDefault="000675AB" w:rsidP="000675AB">
            <w:pPr>
              <w:pStyle w:val="aa"/>
              <w:jc w:val="left"/>
            </w:pPr>
            <w:r>
              <w:t>1350 0367.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0675AB" w:rsidRDefault="000675AB" w:rsidP="00DB70BA">
            <w:pPr>
              <w:pStyle w:val="aa"/>
            </w:pPr>
            <w:r>
              <w:t>Использовать сертифицированные СИЗ для защиты от биологического фактора</w:t>
            </w:r>
          </w:p>
        </w:tc>
        <w:tc>
          <w:tcPr>
            <w:tcW w:w="2835" w:type="dxa"/>
            <w:vAlign w:val="center"/>
          </w:tcPr>
          <w:p w:rsidR="000675AB" w:rsidRDefault="000675AB" w:rsidP="00DB70BA">
            <w:pPr>
              <w:pStyle w:val="aa"/>
            </w:pPr>
            <w:r>
              <w:t xml:space="preserve">Защита работника от биологического фактора </w:t>
            </w:r>
          </w:p>
        </w:tc>
        <w:tc>
          <w:tcPr>
            <w:tcW w:w="1384" w:type="dxa"/>
            <w:vAlign w:val="center"/>
          </w:tcPr>
          <w:p w:rsidR="000675AB" w:rsidRPr="00403BFD" w:rsidRDefault="00AD6D64" w:rsidP="00DB70BA">
            <w:pPr>
              <w:pStyle w:val="aa"/>
              <w:rPr>
                <w:sz w:val="22"/>
                <w:szCs w:val="22"/>
              </w:rPr>
            </w:pPr>
            <w:r w:rsidRPr="00403BFD">
              <w:rPr>
                <w:sz w:val="22"/>
                <w:szCs w:val="22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0675AB" w:rsidRPr="00F3743E" w:rsidRDefault="005B00CA" w:rsidP="00DB70BA">
            <w:pPr>
              <w:pStyle w:val="aa"/>
              <w:rPr>
                <w:sz w:val="22"/>
                <w:szCs w:val="22"/>
              </w:rPr>
            </w:pPr>
            <w:r w:rsidRPr="00F3743E">
              <w:rPr>
                <w:i/>
                <w:sz w:val="22"/>
                <w:szCs w:val="22"/>
              </w:rPr>
              <w:t> Отделение анестезиологии-реанимации с палатами реанимации и интенсивной терапии №1</w:t>
            </w:r>
          </w:p>
        </w:tc>
        <w:tc>
          <w:tcPr>
            <w:tcW w:w="1315" w:type="dxa"/>
            <w:vAlign w:val="center"/>
          </w:tcPr>
          <w:p w:rsidR="000675AB" w:rsidRPr="00D333E6" w:rsidRDefault="000675AB" w:rsidP="00DB70BA">
            <w:pPr>
              <w:pStyle w:val="aa"/>
            </w:pPr>
          </w:p>
        </w:tc>
      </w:tr>
    </w:tbl>
    <w:p w:rsidR="00DB70BA" w:rsidRPr="00D333E6" w:rsidRDefault="00DB70BA" w:rsidP="00DB70BA"/>
    <w:p w:rsidR="0065289A" w:rsidRDefault="0065289A" w:rsidP="009A1326">
      <w:pPr>
        <w:rPr>
          <w:sz w:val="18"/>
          <w:szCs w:val="18"/>
        </w:rPr>
      </w:pPr>
    </w:p>
    <w:p w:rsidR="000675AB" w:rsidRDefault="000675AB" w:rsidP="009A1326">
      <w:pPr>
        <w:rPr>
          <w:sz w:val="18"/>
          <w:szCs w:val="18"/>
        </w:rPr>
      </w:pPr>
    </w:p>
    <w:p w:rsidR="000675AB" w:rsidRDefault="000675AB" w:rsidP="009A1326">
      <w:pPr>
        <w:rPr>
          <w:sz w:val="18"/>
          <w:szCs w:val="18"/>
        </w:rPr>
      </w:pPr>
    </w:p>
    <w:p w:rsidR="000675AB" w:rsidRDefault="000675AB" w:rsidP="009A1326">
      <w:pPr>
        <w:rPr>
          <w:sz w:val="18"/>
          <w:szCs w:val="18"/>
        </w:rPr>
      </w:pPr>
    </w:p>
    <w:p w:rsidR="000675AB" w:rsidRDefault="000675AB" w:rsidP="009A1326">
      <w:pPr>
        <w:rPr>
          <w:sz w:val="18"/>
          <w:szCs w:val="18"/>
        </w:rPr>
      </w:pPr>
    </w:p>
    <w:p w:rsidR="000675AB" w:rsidRDefault="000675AB" w:rsidP="009A1326">
      <w:pPr>
        <w:rPr>
          <w:sz w:val="18"/>
          <w:szCs w:val="18"/>
        </w:rPr>
      </w:pPr>
    </w:p>
    <w:p w:rsidR="000675AB" w:rsidRDefault="000675AB" w:rsidP="009A1326">
      <w:pPr>
        <w:rPr>
          <w:sz w:val="18"/>
          <w:szCs w:val="18"/>
        </w:rPr>
      </w:pPr>
    </w:p>
    <w:p w:rsidR="000675AB" w:rsidRDefault="000675AB" w:rsidP="009A1326">
      <w:pPr>
        <w:rPr>
          <w:sz w:val="18"/>
          <w:szCs w:val="18"/>
        </w:rPr>
      </w:pPr>
    </w:p>
    <w:p w:rsidR="000675AB" w:rsidRPr="00D333E6" w:rsidRDefault="000675AB" w:rsidP="009A1326">
      <w:pPr>
        <w:rPr>
          <w:sz w:val="18"/>
          <w:szCs w:val="18"/>
        </w:rPr>
      </w:pPr>
      <w:bookmarkStart w:id="1" w:name="_GoBack"/>
      <w:bookmarkEnd w:id="1"/>
    </w:p>
    <w:sectPr w:rsidR="000675AB" w:rsidRPr="00D333E6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AA" w:rsidRPr="00042FB6" w:rsidRDefault="00B819AA" w:rsidP="00042FB6">
      <w:pPr>
        <w:pStyle w:val="aa"/>
        <w:rPr>
          <w:sz w:val="24"/>
        </w:rPr>
      </w:pPr>
      <w:r>
        <w:separator/>
      </w:r>
    </w:p>
  </w:endnote>
  <w:endnote w:type="continuationSeparator" w:id="0">
    <w:p w:rsidR="00B819AA" w:rsidRPr="00042FB6" w:rsidRDefault="00B819AA" w:rsidP="00042FB6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5D" w:rsidRDefault="00C1615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5D" w:rsidRPr="00042FB6" w:rsidRDefault="00C1615D" w:rsidP="00042FB6">
    <w:pPr>
      <w:pStyle w:val="a7"/>
      <w:jc w:val="center"/>
      <w:rPr>
        <w:b w:val="0"/>
        <w:sz w:val="16"/>
        <w:szCs w:val="16"/>
      </w:rPr>
    </w:pPr>
    <w:r w:rsidRPr="00154E0E">
      <w:rPr>
        <w:rStyle w:val="af"/>
        <w:b w:val="0"/>
        <w:sz w:val="16"/>
        <w:szCs w:val="16"/>
      </w:rPr>
      <w:t>Раздел VI. Перечень рекомендуемых мероприятий по улучшению условий труда</w:t>
    </w:r>
    <w:r w:rsidRPr="00154E0E">
      <w:rPr>
        <w:rStyle w:val="af"/>
        <w:b w:val="0"/>
        <w:sz w:val="16"/>
        <w:szCs w:val="16"/>
      </w:rPr>
      <w:tab/>
    </w:r>
    <w:r w:rsidRPr="00154E0E">
      <w:rPr>
        <w:rStyle w:val="af"/>
        <w:b w:val="0"/>
        <w:sz w:val="16"/>
        <w:szCs w:val="16"/>
      </w:rPr>
      <w:tab/>
    </w:r>
    <w:r w:rsidRPr="00154E0E">
      <w:rPr>
        <w:rStyle w:val="af"/>
        <w:b w:val="0"/>
        <w:sz w:val="16"/>
        <w:szCs w:val="16"/>
      </w:rPr>
      <w:tab/>
    </w:r>
    <w:r w:rsidRPr="00154E0E">
      <w:rPr>
        <w:rStyle w:val="af"/>
        <w:b w:val="0"/>
        <w:sz w:val="16"/>
        <w:szCs w:val="16"/>
      </w:rPr>
      <w:tab/>
    </w:r>
    <w:r w:rsidRPr="00154E0E">
      <w:rPr>
        <w:rStyle w:val="af"/>
        <w:b w:val="0"/>
        <w:sz w:val="16"/>
        <w:szCs w:val="16"/>
      </w:rPr>
      <w:tab/>
    </w:r>
    <w:r w:rsidRPr="00154E0E"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>
      <w:rPr>
        <w:rStyle w:val="af"/>
        <w:b w:val="0"/>
        <w:sz w:val="16"/>
        <w:szCs w:val="16"/>
      </w:rPr>
      <w:tab/>
    </w:r>
    <w:r w:rsidRPr="00154E0E">
      <w:rPr>
        <w:rStyle w:val="af"/>
        <w:b w:val="0"/>
        <w:sz w:val="16"/>
        <w:szCs w:val="16"/>
      </w:rPr>
      <w:tab/>
      <w:t xml:space="preserve">стр. </w:t>
    </w:r>
    <w:r w:rsidRPr="00154E0E">
      <w:rPr>
        <w:rStyle w:val="af"/>
        <w:b w:val="0"/>
        <w:sz w:val="16"/>
        <w:szCs w:val="16"/>
      </w:rPr>
      <w:fldChar w:fldCharType="begin"/>
    </w:r>
    <w:r w:rsidRPr="00154E0E">
      <w:rPr>
        <w:rStyle w:val="af"/>
        <w:b w:val="0"/>
        <w:sz w:val="16"/>
        <w:szCs w:val="16"/>
      </w:rPr>
      <w:instrText xml:space="preserve">PAGE  </w:instrText>
    </w:r>
    <w:r w:rsidRPr="00154E0E">
      <w:rPr>
        <w:rStyle w:val="af"/>
        <w:b w:val="0"/>
        <w:sz w:val="16"/>
        <w:szCs w:val="16"/>
      </w:rPr>
      <w:fldChar w:fldCharType="separate"/>
    </w:r>
    <w:r w:rsidR="00441869">
      <w:rPr>
        <w:rStyle w:val="af"/>
        <w:b w:val="0"/>
        <w:noProof/>
        <w:sz w:val="16"/>
        <w:szCs w:val="16"/>
      </w:rPr>
      <w:t>21</w:t>
    </w:r>
    <w:r w:rsidRPr="00154E0E">
      <w:rPr>
        <w:rStyle w:val="af"/>
        <w:b w:val="0"/>
        <w:sz w:val="16"/>
        <w:szCs w:val="16"/>
      </w:rPr>
      <w:fldChar w:fldCharType="end"/>
    </w:r>
    <w:r w:rsidRPr="00154E0E">
      <w:rPr>
        <w:rStyle w:val="af"/>
        <w:b w:val="0"/>
        <w:sz w:val="16"/>
        <w:szCs w:val="16"/>
      </w:rPr>
      <w:t xml:space="preserve"> из </w:t>
    </w:r>
    <w:r w:rsidR="00441869">
      <w:fldChar w:fldCharType="begin"/>
    </w:r>
    <w:r w:rsidR="00441869">
      <w:instrText xml:space="preserve"> SECTIONPAGES   \* MERGEFORMAT </w:instrText>
    </w:r>
    <w:r w:rsidR="00441869">
      <w:fldChar w:fldCharType="separate"/>
    </w:r>
    <w:r w:rsidR="00441869" w:rsidRPr="00441869">
      <w:rPr>
        <w:rStyle w:val="af"/>
        <w:b w:val="0"/>
        <w:noProof/>
        <w:sz w:val="16"/>
        <w:szCs w:val="16"/>
      </w:rPr>
      <w:t>21</w:t>
    </w:r>
    <w:r w:rsidR="00441869">
      <w:rPr>
        <w:rStyle w:val="af"/>
        <w:b w:val="0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5D" w:rsidRDefault="00C1615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AA" w:rsidRPr="00042FB6" w:rsidRDefault="00B819AA" w:rsidP="00042FB6">
      <w:pPr>
        <w:pStyle w:val="aa"/>
        <w:rPr>
          <w:sz w:val="24"/>
        </w:rPr>
      </w:pPr>
      <w:r>
        <w:separator/>
      </w:r>
    </w:p>
  </w:footnote>
  <w:footnote w:type="continuationSeparator" w:id="0">
    <w:p w:rsidR="00B819AA" w:rsidRPr="00042FB6" w:rsidRDefault="00B819AA" w:rsidP="00042FB6">
      <w:pPr>
        <w:pStyle w:val="aa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5D" w:rsidRDefault="00C1615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5D" w:rsidRDefault="00C1615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5D" w:rsidRDefault="00C1615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_fio" w:val="Берестов Роман Николаевич"/>
    <w:docVar w:name="ceh_info" w:val="  Бюджетное учреждение здравоохранения Удмуртской Республики &quot;Глазовская межрайонная больница Министерства здравоохранения Удмуртской Республики&quot; "/>
    <w:docVar w:name="close_doc_flag" w:val="0"/>
    <w:docVar w:name="doc_type" w:val="6"/>
    <w:docVar w:name="fill_date" w:val="28.12.2018"/>
    <w:docVar w:name="org_guid" w:val="3CFE7C61E45647D1A6B6F3E9F62B6107"/>
    <w:docVar w:name="org_id" w:val="1"/>
    <w:docVar w:name="org_name" w:val="     "/>
    <w:docVar w:name="pers_guids" w:val="59F762E50CE8430D8E4DFFF3E856B013@078-369-936 33"/>
    <w:docVar w:name="pers_snils" w:val="59F762E50CE8430D8E4DFFF3E856B013@078-369-936 33"/>
    <w:docVar w:name="pred_dolg" w:val="Главный врач"/>
    <w:docVar w:name="pred_fio" w:val="Ворончихина Е.М. "/>
    <w:docVar w:name="rbtd_name" w:val=" Бюджетное учреждение здравоохранения Удмуртской Республики &quot;Глазовская межрайонная больница Министерства здравоохранения Удмуртской Республики&quot;"/>
    <w:docVar w:name="sv_docs" w:val="1"/>
  </w:docVars>
  <w:rsids>
    <w:rsidRoot w:val="00425B03"/>
    <w:rsid w:val="0002033E"/>
    <w:rsid w:val="00042FB6"/>
    <w:rsid w:val="00056BFC"/>
    <w:rsid w:val="000675AB"/>
    <w:rsid w:val="0007776A"/>
    <w:rsid w:val="00093D2E"/>
    <w:rsid w:val="000C5130"/>
    <w:rsid w:val="00196135"/>
    <w:rsid w:val="001A7AC3"/>
    <w:rsid w:val="001B06AD"/>
    <w:rsid w:val="001B7D55"/>
    <w:rsid w:val="002234D8"/>
    <w:rsid w:val="00237B32"/>
    <w:rsid w:val="00272514"/>
    <w:rsid w:val="00282892"/>
    <w:rsid w:val="003A1C01"/>
    <w:rsid w:val="003A2259"/>
    <w:rsid w:val="003C79E5"/>
    <w:rsid w:val="00403BFD"/>
    <w:rsid w:val="00425B03"/>
    <w:rsid w:val="00441869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00CA"/>
    <w:rsid w:val="005F64E6"/>
    <w:rsid w:val="0065289A"/>
    <w:rsid w:val="0067226F"/>
    <w:rsid w:val="006B114A"/>
    <w:rsid w:val="006E662C"/>
    <w:rsid w:val="00725C51"/>
    <w:rsid w:val="00820552"/>
    <w:rsid w:val="008377BD"/>
    <w:rsid w:val="008B4051"/>
    <w:rsid w:val="008C0968"/>
    <w:rsid w:val="008D25AD"/>
    <w:rsid w:val="009647F7"/>
    <w:rsid w:val="009A1326"/>
    <w:rsid w:val="009C0546"/>
    <w:rsid w:val="009D6532"/>
    <w:rsid w:val="00A026A4"/>
    <w:rsid w:val="00A22AEC"/>
    <w:rsid w:val="00A567D1"/>
    <w:rsid w:val="00AD6D64"/>
    <w:rsid w:val="00B12F45"/>
    <w:rsid w:val="00B1405F"/>
    <w:rsid w:val="00B3448B"/>
    <w:rsid w:val="00B5534B"/>
    <w:rsid w:val="00B819AA"/>
    <w:rsid w:val="00BA560A"/>
    <w:rsid w:val="00BB5D45"/>
    <w:rsid w:val="00BD0A92"/>
    <w:rsid w:val="00C0355B"/>
    <w:rsid w:val="00C1615D"/>
    <w:rsid w:val="00C45714"/>
    <w:rsid w:val="00C557CB"/>
    <w:rsid w:val="00C93056"/>
    <w:rsid w:val="00CA2E96"/>
    <w:rsid w:val="00CD2568"/>
    <w:rsid w:val="00D11966"/>
    <w:rsid w:val="00D333E6"/>
    <w:rsid w:val="00DB70BA"/>
    <w:rsid w:val="00DC0F74"/>
    <w:rsid w:val="00DD6622"/>
    <w:rsid w:val="00E25119"/>
    <w:rsid w:val="00E458F1"/>
    <w:rsid w:val="00EB7BDE"/>
    <w:rsid w:val="00EC5373"/>
    <w:rsid w:val="00F262EE"/>
    <w:rsid w:val="00F3743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9850C-74CF-44E9-8B7A-6F8EFD3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42F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42FB6"/>
    <w:rPr>
      <w:sz w:val="24"/>
    </w:rPr>
  </w:style>
  <w:style w:type="paragraph" w:styleId="ad">
    <w:name w:val="footer"/>
    <w:basedOn w:val="a"/>
    <w:link w:val="ae"/>
    <w:rsid w:val="00042F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42FB6"/>
    <w:rPr>
      <w:sz w:val="24"/>
    </w:rPr>
  </w:style>
  <w:style w:type="character" w:styleId="af">
    <w:name w:val="page number"/>
    <w:basedOn w:val="a0"/>
    <w:rsid w:val="0004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9F7F-019D-4556-94A4-CFF12B68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89</TotalTime>
  <Pages>21</Pages>
  <Words>9534</Words>
  <Characters>54350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Sh</dc:creator>
  <cp:keywords/>
  <dc:description/>
  <cp:lastModifiedBy>User10</cp:lastModifiedBy>
  <cp:revision>7</cp:revision>
  <dcterms:created xsi:type="dcterms:W3CDTF">2019-02-26T09:47:00Z</dcterms:created>
  <dcterms:modified xsi:type="dcterms:W3CDTF">2019-10-08T06:19:00Z</dcterms:modified>
</cp:coreProperties>
</file>