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9C06CD" w:rsidRDefault="000F0714" w:rsidP="000F0714">
      <w:pPr>
        <w:pStyle w:val="a7"/>
        <w:jc w:val="center"/>
      </w:pPr>
      <w:r w:rsidRPr="009C06CD">
        <w:t xml:space="preserve">Сводная ведомость результатов </w:t>
      </w:r>
      <w:r w:rsidR="004654AF" w:rsidRPr="009C06CD">
        <w:t xml:space="preserve">проведения </w:t>
      </w:r>
      <w:r w:rsidRPr="009C06CD">
        <w:t>специальной оценки условий труда</w:t>
      </w:r>
    </w:p>
    <w:p w:rsidR="00B3448B" w:rsidRPr="009C06CD" w:rsidRDefault="00B3448B" w:rsidP="00B3448B"/>
    <w:p w:rsidR="00B3448B" w:rsidRPr="009C06CD" w:rsidRDefault="00B3448B" w:rsidP="00B3448B">
      <w:r w:rsidRPr="009C06CD">
        <w:t>Наименование организации:</w:t>
      </w:r>
      <w:r w:rsidRPr="009C06CD">
        <w:rPr>
          <w:rStyle w:val="a9"/>
        </w:rPr>
        <w:t xml:space="preserve"> </w:t>
      </w:r>
      <w:r w:rsidRPr="009C06CD">
        <w:rPr>
          <w:rStyle w:val="a9"/>
        </w:rPr>
        <w:fldChar w:fldCharType="begin"/>
      </w:r>
      <w:r w:rsidRPr="009C06CD">
        <w:rPr>
          <w:rStyle w:val="a9"/>
        </w:rPr>
        <w:instrText xml:space="preserve"> DOCVARIABLE </w:instrText>
      </w:r>
      <w:r w:rsidR="00EA3306" w:rsidRPr="009C06CD">
        <w:rPr>
          <w:rStyle w:val="a9"/>
        </w:rPr>
        <w:instrText>ceh_info</w:instrText>
      </w:r>
      <w:r w:rsidRPr="009C06CD">
        <w:rPr>
          <w:rStyle w:val="a9"/>
        </w:rPr>
        <w:instrText xml:space="preserve"> \* MERGEFORMAT </w:instrText>
      </w:r>
      <w:r w:rsidRPr="009C06CD">
        <w:rPr>
          <w:rStyle w:val="a9"/>
        </w:rPr>
        <w:fldChar w:fldCharType="separate"/>
      </w:r>
      <w:r w:rsidR="006F1401" w:rsidRPr="006F1401">
        <w:rPr>
          <w:rStyle w:val="a9"/>
        </w:rPr>
        <w:t>Бюджетное учреждение здравоохранения Удмуртской Республики "</w:t>
      </w:r>
      <w:proofErr w:type="spellStart"/>
      <w:r w:rsidR="006F1401" w:rsidRPr="006F1401">
        <w:rPr>
          <w:rStyle w:val="a9"/>
        </w:rPr>
        <w:t>Глазовская</w:t>
      </w:r>
      <w:proofErr w:type="spellEnd"/>
      <w:r w:rsidR="006F1401" w:rsidRPr="006F1401">
        <w:rPr>
          <w:rStyle w:val="a9"/>
        </w:rPr>
        <w:t xml:space="preserve"> межрайонная больница Министерства Здравоохранения Удмуртской Республики"</w:t>
      </w:r>
      <w:r w:rsidRPr="009C06CD">
        <w:rPr>
          <w:rStyle w:val="a9"/>
        </w:rPr>
        <w:fldChar w:fldCharType="end"/>
      </w:r>
      <w:r w:rsidRPr="009C06CD">
        <w:rPr>
          <w:rStyle w:val="a9"/>
        </w:rPr>
        <w:t> </w:t>
      </w:r>
    </w:p>
    <w:p w:rsidR="00F06873" w:rsidRPr="009C06CD" w:rsidRDefault="00F06873" w:rsidP="004654AF">
      <w:pPr>
        <w:suppressAutoHyphens/>
        <w:jc w:val="right"/>
      </w:pPr>
      <w:r w:rsidRPr="009C06CD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9C06CD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C06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C06C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C06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6C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C06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C06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6C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C06CD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C06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C06C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C06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6CD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C06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6CD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C06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6CD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C06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6CD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C06CD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C06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C06C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6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C06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06CD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C06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C06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C06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6CD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C06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6CD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C06CD" w:rsidRDefault="0071138B" w:rsidP="00327FD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327F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9C06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6C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C06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C06CD" w:rsidTr="004654AF">
        <w:trPr>
          <w:jc w:val="center"/>
        </w:trPr>
        <w:tc>
          <w:tcPr>
            <w:tcW w:w="3518" w:type="dxa"/>
            <w:vAlign w:val="center"/>
          </w:tcPr>
          <w:p w:rsidR="00AF1EDF" w:rsidRPr="009C06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6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C06CD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6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C06C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6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C06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6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C06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6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C06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6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C06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6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C06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6C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C06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6C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C06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6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C06CD" w:rsidTr="004654AF">
        <w:trPr>
          <w:jc w:val="center"/>
        </w:trPr>
        <w:tc>
          <w:tcPr>
            <w:tcW w:w="3518" w:type="dxa"/>
            <w:vAlign w:val="center"/>
          </w:tcPr>
          <w:p w:rsidR="00AF1EDF" w:rsidRPr="009C06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9C06CD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9C06CD" w:rsidRDefault="006F1401" w:rsidP="006F140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118" w:type="dxa"/>
            <w:vAlign w:val="center"/>
          </w:tcPr>
          <w:p w:rsidR="00AF1EDF" w:rsidRPr="009C06CD" w:rsidRDefault="00F57CB5" w:rsidP="00F57C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063" w:type="dxa"/>
            <w:vAlign w:val="center"/>
          </w:tcPr>
          <w:p w:rsidR="00AF1EDF" w:rsidRPr="009C06CD" w:rsidRDefault="006F14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C06CD" w:rsidRDefault="00711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9C06CD" w:rsidRDefault="0071138B" w:rsidP="00837CC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06CD" w:rsidRDefault="00711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169" w:type="dxa"/>
            <w:vAlign w:val="center"/>
          </w:tcPr>
          <w:p w:rsidR="00AF1EDF" w:rsidRPr="009C06CD" w:rsidRDefault="00F57CB5" w:rsidP="002A467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C06CD" w:rsidRDefault="006F14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C06CD" w:rsidRDefault="006F14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C06CD" w:rsidTr="004654AF">
        <w:trPr>
          <w:jc w:val="center"/>
        </w:trPr>
        <w:tc>
          <w:tcPr>
            <w:tcW w:w="3518" w:type="dxa"/>
            <w:vAlign w:val="center"/>
          </w:tcPr>
          <w:p w:rsidR="00AF1EDF" w:rsidRPr="009C06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C06CD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9C06CD" w:rsidRDefault="006F14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118" w:type="dxa"/>
            <w:vAlign w:val="center"/>
          </w:tcPr>
          <w:p w:rsidR="00AF1EDF" w:rsidRPr="009C06CD" w:rsidRDefault="00F57CB5" w:rsidP="00F57C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063" w:type="dxa"/>
            <w:vAlign w:val="center"/>
          </w:tcPr>
          <w:p w:rsidR="00AF1EDF" w:rsidRPr="009C06CD" w:rsidRDefault="006F14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C06CD" w:rsidRDefault="00711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C06CD" w:rsidRDefault="0071138B" w:rsidP="00837CC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06CD" w:rsidRDefault="00711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169" w:type="dxa"/>
            <w:vAlign w:val="center"/>
          </w:tcPr>
          <w:p w:rsidR="00AF1EDF" w:rsidRPr="009C06CD" w:rsidRDefault="00F57CB5" w:rsidP="002A467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C06CD" w:rsidRDefault="006F14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C06CD" w:rsidRDefault="006F14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C06CD" w:rsidTr="004654AF">
        <w:trPr>
          <w:jc w:val="center"/>
        </w:trPr>
        <w:tc>
          <w:tcPr>
            <w:tcW w:w="3518" w:type="dxa"/>
            <w:vAlign w:val="center"/>
          </w:tcPr>
          <w:p w:rsidR="00AF1EDF" w:rsidRPr="009C06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C06CD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C06CD" w:rsidRDefault="006F14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3118" w:type="dxa"/>
            <w:vAlign w:val="center"/>
          </w:tcPr>
          <w:p w:rsidR="00AF1EDF" w:rsidRPr="009C06CD" w:rsidRDefault="00F57CB5" w:rsidP="00F57C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063" w:type="dxa"/>
            <w:vAlign w:val="center"/>
          </w:tcPr>
          <w:p w:rsidR="00AF1EDF" w:rsidRPr="009C06CD" w:rsidRDefault="006F14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C06CD" w:rsidRDefault="00711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C06CD" w:rsidRDefault="0071138B" w:rsidP="00837CC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06CD" w:rsidRDefault="0071138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169" w:type="dxa"/>
            <w:vAlign w:val="center"/>
          </w:tcPr>
          <w:p w:rsidR="00AF1EDF" w:rsidRPr="009C06CD" w:rsidRDefault="00F57C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C06CD" w:rsidRDefault="006F14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C06CD" w:rsidRDefault="006F14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C06CD" w:rsidTr="004654AF">
        <w:trPr>
          <w:jc w:val="center"/>
        </w:trPr>
        <w:tc>
          <w:tcPr>
            <w:tcW w:w="3518" w:type="dxa"/>
            <w:vAlign w:val="center"/>
          </w:tcPr>
          <w:p w:rsidR="00AF1EDF" w:rsidRPr="009C06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C06CD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C06CD" w:rsidRDefault="006F14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C06CD" w:rsidRDefault="006F14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C06CD" w:rsidRDefault="006F14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C06CD" w:rsidRDefault="006F14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06CD" w:rsidRDefault="006F14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06CD" w:rsidRDefault="006F14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06CD" w:rsidRDefault="006F14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C06CD" w:rsidRDefault="006F14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C06CD" w:rsidRDefault="006F14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C06CD" w:rsidTr="004654AF">
        <w:trPr>
          <w:jc w:val="center"/>
        </w:trPr>
        <w:tc>
          <w:tcPr>
            <w:tcW w:w="3518" w:type="dxa"/>
            <w:vAlign w:val="center"/>
          </w:tcPr>
          <w:p w:rsidR="00AF1EDF" w:rsidRPr="009C06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C06CD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C06CD" w:rsidRDefault="006F14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C06CD" w:rsidRDefault="006F14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C06CD" w:rsidRDefault="006F14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C06CD" w:rsidRDefault="006F14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06CD" w:rsidRDefault="006F14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06CD" w:rsidRDefault="006F14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C06CD" w:rsidRDefault="006F14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C06CD" w:rsidRDefault="006F14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C06CD" w:rsidRDefault="006F14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C06CD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9C06CD" w:rsidRDefault="00F06873" w:rsidP="00F06873">
      <w:pPr>
        <w:jc w:val="right"/>
      </w:pPr>
      <w:r w:rsidRPr="009C06CD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9C06CD" w:rsidTr="00E23131">
        <w:trPr>
          <w:cantSplit/>
          <w:trHeight w:val="245"/>
          <w:tblHeader/>
        </w:trPr>
        <w:tc>
          <w:tcPr>
            <w:tcW w:w="943" w:type="dxa"/>
            <w:vMerge w:val="restart"/>
            <w:shd w:val="clear" w:color="auto" w:fill="auto"/>
            <w:vAlign w:val="center"/>
          </w:tcPr>
          <w:p w:rsidR="00F06873" w:rsidRPr="009C06CD" w:rsidRDefault="004654AF" w:rsidP="00F06873">
            <w:pPr>
              <w:jc w:val="center"/>
              <w:rPr>
                <w:sz w:val="20"/>
              </w:rPr>
            </w:pPr>
            <w:r w:rsidRPr="009C06CD">
              <w:rPr>
                <w:color w:val="000000"/>
                <w:sz w:val="20"/>
              </w:rPr>
              <w:t>Индиви</w:t>
            </w:r>
            <w:r w:rsidRPr="009C06CD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:rsidR="004654AF" w:rsidRPr="009C06CD" w:rsidRDefault="004654AF" w:rsidP="004654AF">
            <w:pPr>
              <w:jc w:val="center"/>
              <w:rPr>
                <w:color w:val="000000"/>
                <w:sz w:val="20"/>
              </w:rPr>
            </w:pPr>
            <w:r w:rsidRPr="009C06CD">
              <w:rPr>
                <w:color w:val="000000"/>
                <w:sz w:val="20"/>
              </w:rPr>
              <w:t>Профессия/</w:t>
            </w:r>
            <w:r w:rsidRPr="009C06CD">
              <w:rPr>
                <w:color w:val="000000"/>
                <w:sz w:val="20"/>
              </w:rPr>
              <w:br/>
              <w:t>должность/</w:t>
            </w:r>
            <w:r w:rsidRPr="009C06CD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9C06CD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6" w:type="dxa"/>
            <w:gridSpan w:val="14"/>
            <w:shd w:val="clear" w:color="auto" w:fill="auto"/>
          </w:tcPr>
          <w:p w:rsidR="00F06873" w:rsidRPr="009C06CD" w:rsidRDefault="00F06873" w:rsidP="00F06873">
            <w:pPr>
              <w:jc w:val="center"/>
              <w:rPr>
                <w:sz w:val="20"/>
              </w:rPr>
            </w:pPr>
            <w:r w:rsidRPr="009C06CD">
              <w:rPr>
                <w:sz w:val="20"/>
              </w:rPr>
              <w:t>Классы</w:t>
            </w:r>
            <w:r w:rsidR="004654AF" w:rsidRPr="009C06CD">
              <w:rPr>
                <w:sz w:val="20"/>
              </w:rPr>
              <w:t xml:space="preserve"> </w:t>
            </w:r>
            <w:r w:rsidR="004654AF" w:rsidRPr="009C06CD">
              <w:rPr>
                <w:color w:val="000000"/>
                <w:sz w:val="20"/>
              </w:rPr>
              <w:t>(подклассы)</w:t>
            </w:r>
            <w:r w:rsidRPr="009C06CD">
              <w:rPr>
                <w:sz w:val="20"/>
              </w:rPr>
              <w:t xml:space="preserve"> условий труда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C06CD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  <w:vAlign w:val="cente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C06CD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C06CD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9C06CD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9C06C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C06CD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C06CD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C06CD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9C06CD">
              <w:rPr>
                <w:sz w:val="16"/>
                <w:szCs w:val="16"/>
              </w:rPr>
              <w:t>ы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C06CD">
              <w:rPr>
                <w:color w:val="000000"/>
                <w:sz w:val="16"/>
                <w:szCs w:val="16"/>
              </w:rPr>
              <w:t>Лечебно</w:t>
            </w:r>
            <w:r w:rsidRPr="009C06CD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C06CD">
              <w:rPr>
                <w:color w:val="000000"/>
                <w:sz w:val="16"/>
                <w:szCs w:val="16"/>
              </w:rPr>
              <w:t>Льготно</w:t>
            </w:r>
            <w:r w:rsidRPr="009C06CD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9C06CD" w:rsidTr="00E23131">
        <w:trPr>
          <w:cantSplit/>
          <w:trHeight w:val="2254"/>
          <w:tblHeader/>
        </w:trPr>
        <w:tc>
          <w:tcPr>
            <w:tcW w:w="943" w:type="dxa"/>
            <w:vMerge/>
            <w:shd w:val="clear" w:color="auto" w:fill="auto"/>
            <w:vAlign w:val="center"/>
          </w:tcPr>
          <w:p w:rsidR="00F06873" w:rsidRPr="009C06CD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F06873" w:rsidRPr="009C06CD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C06CD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C06CD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C06CD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9C06CD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9C06CD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C06CD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C06CD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C06CD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C06CD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C06CD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C06CD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C06CD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C06CD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C06CD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C06CD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27" w:type="dxa"/>
            <w:shd w:val="clear" w:color="auto" w:fill="auto"/>
            <w:textDirection w:val="btLr"/>
            <w:vAlign w:val="cente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C06CD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Merge/>
            <w:shd w:val="clear" w:color="auto" w:fill="auto"/>
            <w:textDirection w:val="btL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auto"/>
            <w:textDirection w:val="btLr"/>
          </w:tcPr>
          <w:p w:rsidR="00F06873" w:rsidRPr="009C06CD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9C06CD" w:rsidTr="00E23131">
        <w:trPr>
          <w:tblHeader/>
        </w:trPr>
        <w:tc>
          <w:tcPr>
            <w:tcW w:w="943" w:type="dxa"/>
            <w:shd w:val="clear" w:color="auto" w:fill="auto"/>
            <w:vAlign w:val="center"/>
          </w:tcPr>
          <w:p w:rsidR="00F06873" w:rsidRPr="009C06CD" w:rsidRDefault="00F06873" w:rsidP="001B19D8">
            <w:pPr>
              <w:jc w:val="center"/>
              <w:rPr>
                <w:sz w:val="18"/>
                <w:szCs w:val="18"/>
              </w:rPr>
            </w:pPr>
            <w:r w:rsidRPr="009C06CD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00" w:type="dxa"/>
            <w:shd w:val="clear" w:color="auto" w:fill="auto"/>
            <w:vAlign w:val="center"/>
          </w:tcPr>
          <w:p w:rsidR="00F06873" w:rsidRPr="009C06CD" w:rsidRDefault="00F06873" w:rsidP="001B19D8">
            <w:pPr>
              <w:jc w:val="center"/>
              <w:rPr>
                <w:sz w:val="18"/>
                <w:szCs w:val="18"/>
              </w:rPr>
            </w:pPr>
            <w:r w:rsidRPr="009C06CD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C06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06CD"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9C06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06CD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C06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06CD">
              <w:rPr>
                <w:sz w:val="18"/>
                <w:szCs w:val="18"/>
              </w:rPr>
              <w:t>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9C06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06CD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C06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06CD"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C06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06CD">
              <w:rPr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C06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06CD">
              <w:rPr>
                <w:sz w:val="18"/>
                <w:szCs w:val="18"/>
              </w:rPr>
              <w:t>9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9C06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06CD">
              <w:rPr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C06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06CD">
              <w:rPr>
                <w:sz w:val="18"/>
                <w:szCs w:val="18"/>
              </w:rPr>
              <w:t>11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9C06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06CD">
              <w:rPr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C06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06CD">
              <w:rPr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9C06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06CD">
              <w:rPr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C06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06CD">
              <w:rPr>
                <w:sz w:val="18"/>
                <w:szCs w:val="18"/>
              </w:rPr>
              <w:t>15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06873" w:rsidRPr="009C06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06CD">
              <w:rPr>
                <w:sz w:val="18"/>
                <w:szCs w:val="18"/>
              </w:rPr>
              <w:t>16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9C06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06CD">
              <w:rPr>
                <w:sz w:val="18"/>
                <w:szCs w:val="18"/>
              </w:rPr>
              <w:t>17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06873" w:rsidRPr="009C06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06CD">
              <w:rPr>
                <w:sz w:val="18"/>
                <w:szCs w:val="18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9C06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06CD">
              <w:rPr>
                <w:sz w:val="18"/>
                <w:szCs w:val="18"/>
              </w:rPr>
              <w:t>19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9C06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06CD">
              <w:rPr>
                <w:sz w:val="18"/>
                <w:szCs w:val="18"/>
              </w:rPr>
              <w:t>20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9C06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06CD">
              <w:rPr>
                <w:sz w:val="18"/>
                <w:szCs w:val="18"/>
              </w:rPr>
              <w:t>21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9C06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06CD">
              <w:rPr>
                <w:sz w:val="18"/>
                <w:szCs w:val="18"/>
              </w:rPr>
              <w:t>22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9C06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06CD">
              <w:rPr>
                <w:sz w:val="18"/>
                <w:szCs w:val="18"/>
              </w:rPr>
              <w:t>23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06873" w:rsidRPr="009C06CD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C06CD">
              <w:rPr>
                <w:sz w:val="18"/>
                <w:szCs w:val="18"/>
              </w:rPr>
              <w:t>24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Pr="009C06CD" w:rsidRDefault="006F14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1B19D8">
            <w:pPr>
              <w:jc w:val="center"/>
              <w:rPr>
                <w:b/>
                <w:sz w:val="18"/>
                <w:szCs w:val="18"/>
              </w:rPr>
            </w:pPr>
            <w:r w:rsidRPr="006F1401">
              <w:rPr>
                <w:b/>
                <w:sz w:val="18"/>
                <w:szCs w:val="18"/>
              </w:rPr>
              <w:t>01. Взрослая поликлиника №1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Pr="009C06CD" w:rsidRDefault="006F14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1B19D8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01. Общеклинический персонал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Pr="009C06CD" w:rsidRDefault="006F14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01.01.01.05 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F57CB5" w:rsidP="00F57C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F57CB5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F57CB5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F57CB5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02. Терапевтическое отделение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01.01.02.02 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64171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01.01.02.03 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152BA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64171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01.01.02.04 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152BA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64171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01.01.02.05 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152BA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64171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01.01.02.06 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152BA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64171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01.01.02.07 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152BA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64171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01.01.02.08 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152BA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64171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01.01.02.09 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152BA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64171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01.01.02.10 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152BA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64171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01.01.02.11 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152BA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64171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01.01.02.12 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152BA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64171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01.01.02.13 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152BA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64171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01.01.02.14 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152BA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64171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01.01.02.15 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152BA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64171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01.01.02.16 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152BA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64171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01.01.02.17 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152BA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01.01.02.18 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04. Оториноларингологический кабинет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4163C4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01.01.04.01 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756F0B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4163C4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01.01.04.02 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756F0B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06. Офтальмологический кабинет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58649E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01.01.06.01 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(офтальмолог)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DA771B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58649E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01.01.06.02 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DA771B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07. Хирургический кабинет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3F2F39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01.01.07.01 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(хирург)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BA1440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3F2F39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01.01.07.02 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BA1440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 xml:space="preserve">08. Перевязочный кабинет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01.01.08.01 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 xml:space="preserve">09. Кабинет инфекционных заболеваний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E9533E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01.01.09.01 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(инфекционист)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2150BD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E9533E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01.01.09.02 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2150BD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327FD9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 xml:space="preserve">10. Онкологический кабинет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785187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01.01.10.01 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(онколог)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B62947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785187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01.01.10.02 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B62947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 xml:space="preserve">11. Процедурный кабинет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2F3A84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01.01.11.01 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176BF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2F3A84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01.01.11.02 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176BF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2F3A84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01.01.11.03 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176BF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2F3A84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01.01.11.04 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176BF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2F3A84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01.01.11.05 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176BF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 xml:space="preserve">12. Кабинет доврачебного приема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467D" w:rsidRPr="009C06CD" w:rsidTr="00E23131">
        <w:tc>
          <w:tcPr>
            <w:tcW w:w="943" w:type="dxa"/>
            <w:shd w:val="clear" w:color="auto" w:fill="auto"/>
            <w:vAlign w:val="center"/>
          </w:tcPr>
          <w:p w:rsidR="002A467D" w:rsidRDefault="002A467D" w:rsidP="002A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01.01.12.01 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2A467D" w:rsidRPr="006F1401" w:rsidRDefault="002A467D" w:rsidP="002A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A467D" w:rsidRPr="009C06CD" w:rsidRDefault="002A467D" w:rsidP="002A46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A467D" w:rsidRPr="009C06CD" w:rsidRDefault="0071138B" w:rsidP="002A46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A467D" w:rsidRPr="009C06CD" w:rsidRDefault="002A467D" w:rsidP="002A46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2A467D" w:rsidRPr="009C06CD" w:rsidRDefault="002A467D" w:rsidP="002A46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A467D" w:rsidRPr="009C06CD" w:rsidRDefault="002A467D" w:rsidP="002A46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A467D" w:rsidRPr="009C06CD" w:rsidRDefault="002A467D" w:rsidP="002A46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A467D" w:rsidRPr="009C06CD" w:rsidRDefault="002A467D" w:rsidP="002A46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2A467D" w:rsidRPr="009C06CD" w:rsidRDefault="002A467D" w:rsidP="002A46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A467D" w:rsidRPr="009C06CD" w:rsidRDefault="002A467D" w:rsidP="002A46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2A467D" w:rsidRPr="009C06CD" w:rsidRDefault="002A467D" w:rsidP="002A46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A467D" w:rsidRPr="009C06CD" w:rsidRDefault="002A467D" w:rsidP="002A46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2A467D" w:rsidRPr="009C06CD" w:rsidRDefault="002A467D" w:rsidP="002A46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2A467D" w:rsidRPr="009C06CD" w:rsidRDefault="002A467D" w:rsidP="002A46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A467D" w:rsidRPr="009C06CD" w:rsidRDefault="002A467D" w:rsidP="002A46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A467D" w:rsidRDefault="0071138B" w:rsidP="002A46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A467D" w:rsidRDefault="0071138B" w:rsidP="002A46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A467D" w:rsidRDefault="002A467D" w:rsidP="002A46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A467D" w:rsidRDefault="002A467D" w:rsidP="002A46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A467D" w:rsidRDefault="0071138B" w:rsidP="002A46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A467D" w:rsidRDefault="002A467D" w:rsidP="002A46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A467D" w:rsidRDefault="002A467D" w:rsidP="002A46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A467D" w:rsidRDefault="002A467D" w:rsidP="002A467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 xml:space="preserve">14. Кожно-венерологический кабинет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914283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01.01.14.01 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</w:t>
            </w:r>
            <w:proofErr w:type="spellStart"/>
            <w:r>
              <w:rPr>
                <w:sz w:val="18"/>
                <w:szCs w:val="18"/>
              </w:rPr>
              <w:t>дерматовенеролог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9576F4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914283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01.01.14.02 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9576F4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 xml:space="preserve">16. Смотровой кабинет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01.01.16.01 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 xml:space="preserve">18. Прививочный кабинет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01.01.18.01 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 xml:space="preserve">19. Кабинет для проведения медицинских осмотров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01.01.19.01 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20. Кабинет эфферентной терапии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01.01.20.01 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21. Кабинет паллиативной медицинской помощи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BB619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01.01.21.01 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(онколог)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7C1DFD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BB619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01.01.21.02 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(онколог)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7C1DFD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BB619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01.01.21.03 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(невролог)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7C1DFD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BB619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01.01.21.04 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7C1DFD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22. Здравпункт ООО "</w:t>
            </w:r>
            <w:proofErr w:type="spellStart"/>
            <w:r w:rsidRPr="006F1401">
              <w:rPr>
                <w:i/>
                <w:sz w:val="18"/>
                <w:szCs w:val="18"/>
              </w:rPr>
              <w:t>Глазовский</w:t>
            </w:r>
            <w:proofErr w:type="spellEnd"/>
            <w:r w:rsidRPr="006F1401">
              <w:rPr>
                <w:i/>
                <w:sz w:val="18"/>
                <w:szCs w:val="18"/>
              </w:rPr>
              <w:t xml:space="preserve"> завод "</w:t>
            </w:r>
            <w:proofErr w:type="spellStart"/>
            <w:r w:rsidRPr="006F1401">
              <w:rPr>
                <w:i/>
                <w:sz w:val="18"/>
                <w:szCs w:val="18"/>
              </w:rPr>
              <w:t>Химмаш</w:t>
            </w:r>
            <w:proofErr w:type="spellEnd"/>
            <w:r w:rsidRPr="006F1401">
              <w:rPr>
                <w:i/>
                <w:sz w:val="18"/>
                <w:szCs w:val="18"/>
              </w:rPr>
              <w:t xml:space="preserve">"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01.01.22.01 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(фельдшер)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23. Здравпункт ООО "</w:t>
            </w:r>
            <w:proofErr w:type="spellStart"/>
            <w:r w:rsidRPr="006F1401">
              <w:rPr>
                <w:i/>
                <w:sz w:val="18"/>
                <w:szCs w:val="18"/>
              </w:rPr>
              <w:t>Глазовский</w:t>
            </w:r>
            <w:proofErr w:type="spellEnd"/>
            <w:r w:rsidRPr="006F1401">
              <w:rPr>
                <w:i/>
                <w:sz w:val="18"/>
                <w:szCs w:val="18"/>
              </w:rPr>
              <w:t xml:space="preserve"> комбикормовый завод"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01.01.23.01 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(фельдшер)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24. Здравпункт БОУСПО УР "</w:t>
            </w:r>
            <w:proofErr w:type="spellStart"/>
            <w:r w:rsidRPr="006F1401">
              <w:rPr>
                <w:i/>
                <w:sz w:val="18"/>
                <w:szCs w:val="18"/>
              </w:rPr>
              <w:t>Глазовский</w:t>
            </w:r>
            <w:proofErr w:type="spellEnd"/>
            <w:r w:rsidRPr="006F1401">
              <w:rPr>
                <w:i/>
                <w:sz w:val="18"/>
                <w:szCs w:val="18"/>
              </w:rPr>
              <w:t xml:space="preserve"> политехнический колледж"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5F301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01.01.24.01 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(фельдшер)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C72F6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5F301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01.01.24.02 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C72F6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5F301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01.01.24.03 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C72F6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25. Здравпункт МУП «Водоканал»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01.01.25.01 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(фельдшер)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b/>
                <w:sz w:val="18"/>
                <w:szCs w:val="18"/>
              </w:rPr>
            </w:pPr>
            <w:r w:rsidRPr="006F1401">
              <w:rPr>
                <w:b/>
                <w:sz w:val="18"/>
                <w:szCs w:val="18"/>
              </w:rPr>
              <w:t>02. Взрослая поликлиника №2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02. </w:t>
            </w:r>
            <w:proofErr w:type="spellStart"/>
            <w:r w:rsidRPr="006F1401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6F1401">
              <w:rPr>
                <w:i/>
                <w:sz w:val="18"/>
                <w:szCs w:val="18"/>
              </w:rPr>
              <w:t xml:space="preserve"> немедицинский персонал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01.02.02.01 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F57CB5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F57CB5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F57CB5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F57CB5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03. Терапевтическое отделение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780614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01.02.03.02 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A4999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780614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01.02.03.03 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A4999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780614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01.02.03.04 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A4999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780614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01.02.03.05 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A4999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780614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01.02.03.06 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A4999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780614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01.02.03.07 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A4999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780614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01.02.03.08 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A4999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780614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01.02.03.09 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A4999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780614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01.02.03.10 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A4999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780614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01.02.03.11 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A4999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780614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01.02.03.12 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A4999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780614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01.02.03.13 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A4999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9E6E9E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01.02.03.14 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462E98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9E6E9E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01.02.03.15 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462E98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9E6E9E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01.02.03.16 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462E98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9E6E9E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01.02.03.17 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462E98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9E6E9E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01.02.03.18 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(приписного участка)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462E98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9E6E9E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01.02.03.19 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(приписного участка)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462E98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9E6E9E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01.02.03.20 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 (приписного участка)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462E98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9E6E9E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01.02.03.21 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 (приписного участка)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462E98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9E6E9E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01.02.03.22 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 (приписного участка)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462E98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9E6E9E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01.02.03.23 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 (приписного участка)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462E98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 xml:space="preserve">04. Оториноларингологический кабинет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FF6FBC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01.02.04.01 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53274C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FF6FBC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01.02.04.02 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53274C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FF6FBC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01.02.04.03 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53274C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 xml:space="preserve">06. Офтальмологический кабинет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01.02.06.01 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(офтальмолог)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01.02.06.02 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07. Эндокринологический кабинет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464029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01.02.07.01 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(эндокринолог)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7F5706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464029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01.02.07.02 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7F5706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08. Хирургическое отделение и хирургический кабинет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D500CD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01.02.08.01 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(онколог)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C1536C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D500CD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01.02.08.02 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C1536C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D500CD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01.02.08.03 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кабинета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C1536C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D500CD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01.02.08.04 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C1536C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D500CD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01.02.08.05 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(хирург)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C1536C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D500CD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01.02.08.06 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(хирург)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C1536C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D500CD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01.02.08.07 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C1536C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D500CD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01.02.08.08 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(урологическая)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C1536C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D500CD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01.02.08.09 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C1536C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D500CD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01.02.08.10 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(травматолог-ортопед)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C1536C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D500CD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01.02.08.11 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(уролог)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C1536C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01.02.08.12 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8D1983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01.02.08.13 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(хирург)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2D1F9D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8D1983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01.02.08.14 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2D1F9D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8D1983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01.02.08.15 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2D1F9D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09. Кабинет инфекционных заболеваний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13355B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01.02.09.01 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(инфекционист)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C905C4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3355B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01.02.09.02 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C905C4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327FD9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11. Процедурный кабинет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C51DD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01.02.11.01 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5B0115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C51DD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01.02.11.02 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5B0115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C51DD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01.02.11.03 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5B0115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C51DD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01.02.11.04 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5B0115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C51DD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01.02.11.05 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5B0115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C51DD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01.02.11.06 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5B0115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12. Прививочный кабинет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01.02.12.01 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15. Травматологический кабинет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9C3A70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01.02.15.01 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(травматолог-ортопед)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5A71BF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9C3A70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01.02.15.02 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5A71BF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 xml:space="preserve">16. Онкологический кабинет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B33F5F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01.02.16.01 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E9341E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B33F5F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01.02.16.02 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(осмотрового кабинета)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E9341E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B33F5F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01.02.16.03 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E9341E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B33F5F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01.02.16.04 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(онколог)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E9341E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17. Перевязочный кабинет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01.02.17.01 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18. Кожно-венерологический кабинет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AC220C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01.02.18.01 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</w:t>
            </w:r>
            <w:proofErr w:type="spellStart"/>
            <w:r>
              <w:rPr>
                <w:sz w:val="18"/>
                <w:szCs w:val="18"/>
              </w:rPr>
              <w:t>дерматовенеролог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5921B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AC220C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01.02.18.02 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5921B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AC220C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01.02.18.03 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</w:t>
            </w:r>
            <w:proofErr w:type="spellStart"/>
            <w:r>
              <w:rPr>
                <w:sz w:val="18"/>
                <w:szCs w:val="18"/>
              </w:rPr>
              <w:t>дерматовенеролог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5921B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AC220C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01.02.18.04 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5921B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19. Кабинет медицинских осмотров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DF0500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01.02.19.01 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B0667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DF0500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01.02.19.02 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B06673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21. Медицинский кабинет АПОУ УР «</w:t>
            </w:r>
            <w:proofErr w:type="spellStart"/>
            <w:r w:rsidRPr="006F1401">
              <w:rPr>
                <w:i/>
                <w:sz w:val="18"/>
                <w:szCs w:val="18"/>
              </w:rPr>
              <w:t>Глазовский</w:t>
            </w:r>
            <w:proofErr w:type="spellEnd"/>
            <w:r w:rsidRPr="006F1401">
              <w:rPr>
                <w:i/>
                <w:sz w:val="18"/>
                <w:szCs w:val="18"/>
              </w:rPr>
              <w:t xml:space="preserve"> аграрно-промышленный техникум», </w:t>
            </w:r>
            <w:proofErr w:type="spellStart"/>
            <w:r w:rsidRPr="006F1401">
              <w:rPr>
                <w:i/>
                <w:sz w:val="18"/>
                <w:szCs w:val="18"/>
              </w:rPr>
              <w:t>ул.Драгунова</w:t>
            </w:r>
            <w:proofErr w:type="spellEnd"/>
            <w:r w:rsidRPr="006F1401">
              <w:rPr>
                <w:i/>
                <w:sz w:val="18"/>
                <w:szCs w:val="18"/>
              </w:rPr>
              <w:t>, 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01.02.21.01 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(фельдшер)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 xml:space="preserve">22. Медицинский кабинет ФГБОУ ВПО "ГГПИ </w:t>
            </w:r>
            <w:proofErr w:type="spellStart"/>
            <w:r w:rsidRPr="006F1401">
              <w:rPr>
                <w:i/>
                <w:sz w:val="18"/>
                <w:szCs w:val="18"/>
              </w:rPr>
              <w:t>им.В.Г.Короленко</w:t>
            </w:r>
            <w:proofErr w:type="spellEnd"/>
            <w:r w:rsidRPr="006F1401">
              <w:rPr>
                <w:i/>
                <w:sz w:val="18"/>
                <w:szCs w:val="18"/>
              </w:rPr>
              <w:t xml:space="preserve">", </w:t>
            </w:r>
            <w:proofErr w:type="spellStart"/>
            <w:r w:rsidRPr="006F1401">
              <w:rPr>
                <w:i/>
                <w:sz w:val="18"/>
                <w:szCs w:val="18"/>
              </w:rPr>
              <w:t>ул.Луначарского</w:t>
            </w:r>
            <w:proofErr w:type="spellEnd"/>
            <w:r w:rsidRPr="006F1401">
              <w:rPr>
                <w:i/>
                <w:sz w:val="18"/>
                <w:szCs w:val="18"/>
              </w:rPr>
              <w:t>, 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7C209C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01.02.22.01 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(фельдшер)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F530E8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7C209C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01.02.22.02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F530E8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 xml:space="preserve">23. Медицинский кабинет БОУ СПО УР </w:t>
            </w:r>
            <w:proofErr w:type="spellStart"/>
            <w:r w:rsidRPr="006F1401">
              <w:rPr>
                <w:i/>
                <w:sz w:val="18"/>
                <w:szCs w:val="18"/>
              </w:rPr>
              <w:t>Глазовский</w:t>
            </w:r>
            <w:proofErr w:type="spellEnd"/>
            <w:r w:rsidRPr="006F1401">
              <w:rPr>
                <w:i/>
                <w:sz w:val="18"/>
                <w:szCs w:val="18"/>
              </w:rPr>
              <w:t xml:space="preserve"> технический колледж", </w:t>
            </w:r>
            <w:proofErr w:type="spellStart"/>
            <w:r w:rsidRPr="006F1401">
              <w:rPr>
                <w:i/>
                <w:sz w:val="18"/>
                <w:szCs w:val="18"/>
              </w:rPr>
              <w:t>ул.Энгельса</w:t>
            </w:r>
            <w:proofErr w:type="spellEnd"/>
            <w:r w:rsidRPr="006F1401">
              <w:rPr>
                <w:i/>
                <w:sz w:val="18"/>
                <w:szCs w:val="18"/>
              </w:rPr>
              <w:t>, 21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01.02.23.01 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(фельдшер)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b/>
                <w:sz w:val="18"/>
                <w:szCs w:val="18"/>
              </w:rPr>
            </w:pPr>
            <w:r w:rsidRPr="006F1401">
              <w:rPr>
                <w:b/>
                <w:sz w:val="18"/>
                <w:szCs w:val="18"/>
              </w:rPr>
              <w:t>03. Детская поликлиника №1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01. Общеклинический персонал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01.03.01.04 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02. Педиатрическое отделение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094D5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01.03.02.01 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E3612D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094D5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01.03.02.02 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E3612D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094D5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01.03.02.03 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E3612D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D7756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01.03.02.04 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2E5AE5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D7756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01.03.02.05 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2E5AE5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D7756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01.03.02.06 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2E5AE5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D7756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01.03.02.07 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2E5AE5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D7756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01.03.02.08 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2E5AE5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D7756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01.03.02.09 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2E5AE5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D7756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01.03.02.10 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2E5AE5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D7756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01.03.02.11 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2E5AE5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D7756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01.03.02.12 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2E5AE5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D7756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01.03.02.13 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2E5AE5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04. Оториноларингологический кабинет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AA604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01.03.04.01 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A25CF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AA604A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01.03.04.02 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A25CF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05. Хирургический кабинет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AE0975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01.03.05.01 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(хирург)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0D77F4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AE0975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01.03.05.02 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0D77F4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AE0975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01.03.05.03 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0D77F4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06. Травматологический кабинет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9C39CB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01.03.06.01 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(травматолог-ортопед)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83522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9C39CB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01.03.06.02 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83522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08. Офтальмологический кабинет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802D13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01.03.08.01 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(офтальмолог)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E0089F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802D13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01.03.08.02 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E0089F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09. Кожно-венерологический кабинет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0203A4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01.03.09.01 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</w:t>
            </w:r>
            <w:proofErr w:type="spellStart"/>
            <w:r>
              <w:rPr>
                <w:sz w:val="18"/>
                <w:szCs w:val="18"/>
              </w:rPr>
              <w:t>дерматовенеролог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E70B7F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0203A4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01.03.09.02 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E70B7F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0203A4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01.03.09.03 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(участковая)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E70B7F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11. Прививочный кабинет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C64C21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01.03.11.01 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E4A12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C64C21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01.03.11.02 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E4A12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12. Процедурный кабинет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01.03.12.01 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Pr="009C06CD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71138B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401" w:rsidRPr="009C06CD" w:rsidTr="00E23131">
        <w:tc>
          <w:tcPr>
            <w:tcW w:w="943" w:type="dxa"/>
            <w:shd w:val="clear" w:color="auto" w:fill="auto"/>
            <w:vAlign w:val="center"/>
          </w:tcPr>
          <w:p w:rsidR="006F1401" w:rsidRDefault="006F1401" w:rsidP="006F1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6F1401" w:rsidRPr="006F1401" w:rsidRDefault="006F1401" w:rsidP="006F1401">
            <w:pPr>
              <w:jc w:val="center"/>
              <w:rPr>
                <w:i/>
                <w:sz w:val="18"/>
                <w:szCs w:val="18"/>
              </w:rPr>
            </w:pPr>
            <w:r w:rsidRPr="006F1401">
              <w:rPr>
                <w:i/>
                <w:sz w:val="18"/>
                <w:szCs w:val="18"/>
              </w:rPr>
              <w:t>14. Отделение организации медицинской помощи детям и подросткам в образовательных учреждениях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6F1401" w:rsidRDefault="006F1401" w:rsidP="006F1401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01.03.14.03 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школ)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01.03.14.04 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школ)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01.03.14.05 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школ)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01.03.14.06 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школ)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01.03.14.07 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школ)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01.03.14.08 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школ)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01.03.14.09 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школ)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01.03.14.10 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школ)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01.03.14.11 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школ)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01.03.14.12 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школ)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01.03.14.13 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школ)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01.03.14.14 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01.03.14.15 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(для обслуживания детей в СКОУ 8-го вида)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01.03.14.16 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(для обслуживания школ)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01.03.14.17 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(для обслуживания школ)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01.03.14.18 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(для обслуживания школ)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01.03.14.19 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(для обслуживания школ)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01.03.14.20 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школ)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01.03.14.21 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школ)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01.03.14.22 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школ)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школ)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01.03.14.24 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школ)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01.03.14.25 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школ)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01.03.14.26 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школ)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01.03.14.27 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01.03.14.28 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01.03.14.29 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01.03.14.30 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01.03.14.31 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01.03.14.32 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01.03.14.33 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01.03.14.34 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01.03.14.35 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01.03.14.36 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01.03.14.37 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01.03.14.38 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01.03.14.39 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01.03.14.40 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01.03.14.41 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01.03.14.42 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01.03.14.43 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01.03.14.44 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01.03.14.45 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01.03.14.46 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01.03.14.47 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01.03.14.48 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01.03.14.49 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01.03.14.50 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01.03.14.51 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01.03.14.52 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01.03.14.53 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01.03.14.54 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01.03.14.55 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01.03.14.56 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01.03.14.57 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01.03.14.58 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01.03.14.59 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01.03.14.60 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01.03.14.61 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01.03.14.62 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01.03.14.63 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01.03.14.64 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01.03.14.65 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01.03.14.66 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01.03.14.67 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01.03.14.68 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01.03.14.69 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01.03.14.70 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01.03.14.71 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01.03.14.72 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01.03.14.73 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01.03.14.74 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01.03.14.75 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01.03.14.76 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01.03.14.77 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01.03.14.78 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01.03.14.79 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01.03.14.80 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01.03.14.81 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01.03.14.82 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01.03.14.83 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01.03.14.84 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138B" w:rsidRPr="009C06CD" w:rsidTr="001C1A88">
        <w:tc>
          <w:tcPr>
            <w:tcW w:w="943" w:type="dxa"/>
            <w:shd w:val="clear" w:color="auto" w:fill="auto"/>
            <w:vAlign w:val="center"/>
          </w:tcPr>
          <w:p w:rsidR="0071138B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01.03.14.85 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1138B" w:rsidRPr="006F1401" w:rsidRDefault="0071138B" w:rsidP="00711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(для обслуживания ДДУ)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71138B" w:rsidRPr="009C06CD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</w:tcPr>
          <w:p w:rsidR="0071138B" w:rsidRDefault="0071138B" w:rsidP="0071138B">
            <w:r w:rsidRPr="00624DD1"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1138B" w:rsidRDefault="0071138B" w:rsidP="0071138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9C06CD" w:rsidRDefault="0065289A" w:rsidP="009A1326">
      <w:pPr>
        <w:rPr>
          <w:sz w:val="18"/>
          <w:szCs w:val="18"/>
        </w:rPr>
      </w:pPr>
    </w:p>
    <w:p w:rsidR="00DC1A91" w:rsidRPr="009C06CD" w:rsidRDefault="00DC1A91" w:rsidP="00DC1A91">
      <w:bookmarkStart w:id="7" w:name="_GoBack"/>
      <w:bookmarkEnd w:id="7"/>
    </w:p>
    <w:sectPr w:rsidR="00DC1A91" w:rsidRPr="009C06CD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28" w:rsidRDefault="00887128" w:rsidP="009C06CD">
      <w:r>
        <w:separator/>
      </w:r>
    </w:p>
  </w:endnote>
  <w:endnote w:type="continuationSeparator" w:id="0">
    <w:p w:rsidR="00887128" w:rsidRDefault="00887128" w:rsidP="009C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B5" w:rsidRPr="009C06CD" w:rsidRDefault="00F57CB5" w:rsidP="009C06CD">
    <w:pPr>
      <w:pStyle w:val="ad"/>
      <w:jc w:val="center"/>
      <w:rPr>
        <w:sz w:val="20"/>
      </w:rPr>
    </w:pPr>
    <w:r w:rsidRPr="009C06CD">
      <w:rPr>
        <w:sz w:val="20"/>
      </w:rPr>
      <w:t xml:space="preserve">Страница </w:t>
    </w:r>
    <w:r w:rsidRPr="009C06CD">
      <w:rPr>
        <w:b/>
        <w:bCs/>
        <w:sz w:val="20"/>
      </w:rPr>
      <w:fldChar w:fldCharType="begin"/>
    </w:r>
    <w:r w:rsidRPr="009C06CD">
      <w:rPr>
        <w:b/>
        <w:bCs/>
        <w:sz w:val="20"/>
      </w:rPr>
      <w:instrText>PAGE</w:instrText>
    </w:r>
    <w:r w:rsidRPr="009C06CD">
      <w:rPr>
        <w:b/>
        <w:bCs/>
        <w:sz w:val="20"/>
      </w:rPr>
      <w:fldChar w:fldCharType="separate"/>
    </w:r>
    <w:r w:rsidR="00697DE8">
      <w:rPr>
        <w:b/>
        <w:bCs/>
        <w:noProof/>
        <w:sz w:val="20"/>
      </w:rPr>
      <w:t>19</w:t>
    </w:r>
    <w:r w:rsidRPr="009C06CD">
      <w:rPr>
        <w:b/>
        <w:bCs/>
        <w:sz w:val="20"/>
      </w:rPr>
      <w:fldChar w:fldCharType="end"/>
    </w:r>
    <w:r w:rsidRPr="009C06CD">
      <w:rPr>
        <w:sz w:val="20"/>
      </w:rPr>
      <w:t xml:space="preserve"> из </w:t>
    </w:r>
    <w:r w:rsidRPr="009C06CD">
      <w:rPr>
        <w:b/>
        <w:bCs/>
        <w:sz w:val="20"/>
      </w:rPr>
      <w:fldChar w:fldCharType="begin"/>
    </w:r>
    <w:r w:rsidRPr="009C06CD">
      <w:rPr>
        <w:b/>
        <w:bCs/>
        <w:sz w:val="20"/>
      </w:rPr>
      <w:instrText>NUMPAGES</w:instrText>
    </w:r>
    <w:r w:rsidRPr="009C06CD">
      <w:rPr>
        <w:b/>
        <w:bCs/>
        <w:sz w:val="20"/>
      </w:rPr>
      <w:fldChar w:fldCharType="separate"/>
    </w:r>
    <w:r w:rsidR="00697DE8">
      <w:rPr>
        <w:b/>
        <w:bCs/>
        <w:noProof/>
        <w:sz w:val="20"/>
      </w:rPr>
      <w:t>19</w:t>
    </w:r>
    <w:r w:rsidRPr="009C06CD">
      <w:rPr>
        <w:b/>
        <w:bCs/>
        <w:sz w:val="20"/>
      </w:rPr>
      <w:fldChar w:fldCharType="end"/>
    </w:r>
  </w:p>
  <w:p w:rsidR="00F57CB5" w:rsidRDefault="00F57CB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28" w:rsidRDefault="00887128" w:rsidP="009C06CD">
      <w:r>
        <w:separator/>
      </w:r>
    </w:p>
  </w:footnote>
  <w:footnote w:type="continuationSeparator" w:id="0">
    <w:p w:rsidR="00887128" w:rsidRDefault="00887128" w:rsidP="009C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01"/>
    <w:docVar w:name="ceh_info" w:val="Бюджетное учреждение здравоохранения Удмуртской Республики &quot;Глазовская межрайонная больница Министерства Здравоохранения Удмуртской Республики&quot;"/>
    <w:docVar w:name="close_doc_flag" w:val="0"/>
    <w:docVar w:name="doc_name" w:val="Документ301"/>
    <w:docVar w:name="doc_type" w:val="5"/>
    <w:docVar w:name="fill_date" w:val="16.04.2019"/>
    <w:docVar w:name="org_guid" w:val="827279611E0340DA96CABF44C4133538"/>
    <w:docVar w:name="org_id" w:val="1"/>
    <w:docVar w:name="org_name" w:val="     "/>
    <w:docVar w:name="pers_guids" w:val="13732D61277C4A43AC89B62706A306E8@106-149-223 25"/>
    <w:docVar w:name="pers_snils" w:val="13732D61277C4A43AC89B62706A306E8@106-149-223 25"/>
    <w:docVar w:name="pred_dolg" w:val="Главный врач"/>
    <w:docVar w:name="pred_fio" w:val="Ворончихина Е.М."/>
    <w:docVar w:name="rbtd_name" w:val="Бюджетное учреждение здравоохранения Удмуртской Республики &quot;Глазовская межрайонная больница Министерства Здравоохранения Удмуртской Республики&quot;"/>
    <w:docVar w:name="step_test" w:val="6"/>
    <w:docVar w:name="sv_docs" w:val="1"/>
  </w:docVars>
  <w:rsids>
    <w:rsidRoot w:val="006F1401"/>
    <w:rsid w:val="0002033E"/>
    <w:rsid w:val="000C5130"/>
    <w:rsid w:val="000D3760"/>
    <w:rsid w:val="000F0714"/>
    <w:rsid w:val="00196135"/>
    <w:rsid w:val="001A7AC3"/>
    <w:rsid w:val="001B19D8"/>
    <w:rsid w:val="00237B32"/>
    <w:rsid w:val="00271B0F"/>
    <w:rsid w:val="002743B5"/>
    <w:rsid w:val="002761BA"/>
    <w:rsid w:val="002A467D"/>
    <w:rsid w:val="00327FD9"/>
    <w:rsid w:val="003A1C01"/>
    <w:rsid w:val="003A2259"/>
    <w:rsid w:val="003C3080"/>
    <w:rsid w:val="003C79E5"/>
    <w:rsid w:val="003F36B9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97DE8"/>
    <w:rsid w:val="006E4DFC"/>
    <w:rsid w:val="006F1401"/>
    <w:rsid w:val="0071138B"/>
    <w:rsid w:val="00725C51"/>
    <w:rsid w:val="00820552"/>
    <w:rsid w:val="008272DA"/>
    <w:rsid w:val="00837CC2"/>
    <w:rsid w:val="00887128"/>
    <w:rsid w:val="00936F48"/>
    <w:rsid w:val="009647F7"/>
    <w:rsid w:val="009A1326"/>
    <w:rsid w:val="009C06CD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0E32"/>
    <w:rsid w:val="00D11966"/>
    <w:rsid w:val="00DC0F74"/>
    <w:rsid w:val="00DC1A91"/>
    <w:rsid w:val="00DD6622"/>
    <w:rsid w:val="00E23131"/>
    <w:rsid w:val="00E25119"/>
    <w:rsid w:val="00E30B79"/>
    <w:rsid w:val="00E458F1"/>
    <w:rsid w:val="00EA3306"/>
    <w:rsid w:val="00EB7BDE"/>
    <w:rsid w:val="00EC5373"/>
    <w:rsid w:val="00F06873"/>
    <w:rsid w:val="00F262EE"/>
    <w:rsid w:val="00F57CB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E5B4B-3C14-4C76-B058-E98109AD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C06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C06CD"/>
    <w:rPr>
      <w:sz w:val="24"/>
    </w:rPr>
  </w:style>
  <w:style w:type="paragraph" w:styleId="ad">
    <w:name w:val="footer"/>
    <w:basedOn w:val="a"/>
    <w:link w:val="ae"/>
    <w:uiPriority w:val="99"/>
    <w:rsid w:val="009C06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C06CD"/>
    <w:rPr>
      <w:sz w:val="24"/>
    </w:rPr>
  </w:style>
  <w:style w:type="paragraph" w:styleId="af">
    <w:name w:val="Balloon Text"/>
    <w:basedOn w:val="a"/>
    <w:link w:val="af0"/>
    <w:rsid w:val="00837CC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37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55</TotalTime>
  <Pages>19</Pages>
  <Words>4414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TEA</dc:creator>
  <cp:keywords/>
  <dc:description/>
  <cp:lastModifiedBy>Охрана труда 2</cp:lastModifiedBy>
  <cp:revision>10</cp:revision>
  <cp:lastPrinted>2019-04-26T06:18:00Z</cp:lastPrinted>
  <dcterms:created xsi:type="dcterms:W3CDTF">2019-01-20T12:18:00Z</dcterms:created>
  <dcterms:modified xsi:type="dcterms:W3CDTF">2019-07-03T04:17:00Z</dcterms:modified>
</cp:coreProperties>
</file>