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60A54" w:rsidP="00DB70BA">
      <w:pPr>
        <w:pStyle w:val="a7"/>
        <w:jc w:val="center"/>
      </w:pPr>
      <w:r>
        <w:t xml:space="preserve">Перечень </w:t>
      </w:r>
      <w:bookmarkStart w:id="0" w:name="_GoBack"/>
      <w:bookmarkEnd w:id="0"/>
      <w:r w:rsidR="00DB70BA" w:rsidRPr="00DB70BA">
        <w:t xml:space="preserve"> мероприятий по улучшению условий труда</w:t>
      </w:r>
    </w:p>
    <w:p w:rsidR="00B3448B" w:rsidRPr="00F9329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93299" w:rsidRPr="00F93299">
          <w:rPr>
            <w:rStyle w:val="a9"/>
          </w:rPr>
          <w:t xml:space="preserve"> 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682"/>
        <w:gridCol w:w="2832"/>
        <w:gridCol w:w="1399"/>
        <w:gridCol w:w="3290"/>
        <w:gridCol w:w="1314"/>
      </w:tblGrid>
      <w:tr w:rsidR="00DB70BA" w:rsidRPr="00AF49A3" w:rsidTr="00024BC5">
        <w:trPr>
          <w:jc w:val="center"/>
        </w:trPr>
        <w:tc>
          <w:tcPr>
            <w:tcW w:w="3046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99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024BC5">
        <w:trPr>
          <w:jc w:val="center"/>
        </w:trPr>
        <w:tc>
          <w:tcPr>
            <w:tcW w:w="304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9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93299" w:rsidRPr="00AF49A3" w:rsidTr="00024BC5">
        <w:trPr>
          <w:jc w:val="center"/>
        </w:trPr>
        <w:tc>
          <w:tcPr>
            <w:tcW w:w="3046" w:type="dxa"/>
            <w:vAlign w:val="center"/>
          </w:tcPr>
          <w:p w:rsidR="00F93299" w:rsidRPr="00F93299" w:rsidRDefault="00F93299" w:rsidP="00F9329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04. Стационар</w:t>
            </w:r>
          </w:p>
        </w:tc>
        <w:tc>
          <w:tcPr>
            <w:tcW w:w="3682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1314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</w:tr>
      <w:tr w:rsidR="00F93299" w:rsidRPr="00AF49A3" w:rsidTr="00024BC5">
        <w:trPr>
          <w:jc w:val="center"/>
        </w:trPr>
        <w:tc>
          <w:tcPr>
            <w:tcW w:w="3046" w:type="dxa"/>
            <w:vAlign w:val="center"/>
          </w:tcPr>
          <w:p w:rsidR="00F93299" w:rsidRPr="00F93299" w:rsidRDefault="00F93299" w:rsidP="00F93299">
            <w:pPr>
              <w:pStyle w:val="aa"/>
              <w:rPr>
                <w:i/>
              </w:rPr>
            </w:pPr>
            <w:r>
              <w:rPr>
                <w:i/>
              </w:rPr>
              <w:t>03. Неврологическое отделение (для больных с острым нарушением мозгового кровообращения) (ул.Мира, 22)</w:t>
            </w:r>
          </w:p>
        </w:tc>
        <w:tc>
          <w:tcPr>
            <w:tcW w:w="3682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1314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3752.04.03.01. Заведующий отделением - врач-невролог</w:t>
            </w:r>
          </w:p>
        </w:tc>
        <w:tc>
          <w:tcPr>
            <w:tcW w:w="3682" w:type="dxa"/>
            <w:vAlign w:val="center"/>
          </w:tcPr>
          <w:p w:rsidR="00EC6167" w:rsidRPr="00063DF1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Pr="00063DF1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3752.04.03.02. Врач-невролог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3752.04.03.03. Врач-невролог (неврологические палаты)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>. Неврологическое отделение (для больных с острым нарушением мозгового кро</w:t>
            </w:r>
            <w:r w:rsidRPr="005D27B2">
              <w:rPr>
                <w:i/>
              </w:rPr>
              <w:lastRenderedPageBreak/>
              <w:t xml:space="preserve">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3752.04.03.04. Врач-невролог (паллиативной медицины)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3752.04.03.05. Врач-невролог (дежурант)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3752.04.03.06. Врач-кардиолог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3752.04.03.07. Врач-физиотерапевт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3752.04.03.08. Врач-психиатр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27B2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3752.04.03.09. Инструктор по лечебной физкультуре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</w:t>
            </w:r>
            <w:r w:rsidRPr="005D6675">
              <w:rPr>
                <w:i/>
              </w:rPr>
              <w:lastRenderedPageBreak/>
              <w:t xml:space="preserve">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3752.04.03.10. Старшая медицинская сестра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3752.04.03.11. Медицинская сестра палатная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3752.04.03.12. Медицинская сестра палатная (неврологические палаты)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3752.04.03.13. Медицинская сестра процедурной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3752.04.03.14. Младшая медицинская сестра по уходу за больными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lastRenderedPageBreak/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</w:t>
            </w:r>
            <w:r w:rsidRPr="005D6675">
              <w:rPr>
                <w:i/>
              </w:rPr>
              <w:lastRenderedPageBreak/>
              <w:t xml:space="preserve">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3752.04.03.15. Санитарка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3752.04.03.16. Санитарка (неврологические палаты)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3752.04.03.17. Медицинский психолог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3752.04.03.18. Социальный работник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3752.04.03.19. Логопед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5D6675">
              <w:rPr>
                <w:i/>
              </w:rPr>
              <w:t xml:space="preserve">. Неврологическое отделение (для больных с острым нарушением мозгового кровообращения)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rPr>
                <w:i/>
              </w:rPr>
            </w:pPr>
            <w:r>
              <w:rPr>
                <w:i/>
              </w:rPr>
              <w:t>08. Гнойное хирургическое отделение (ул.Мира, 22)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</w:p>
        </w:tc>
        <w:tc>
          <w:tcPr>
            <w:tcW w:w="1399" w:type="dxa"/>
          </w:tcPr>
          <w:p w:rsidR="00EC6167" w:rsidRDefault="00EC6167" w:rsidP="00EC6167"/>
        </w:tc>
        <w:tc>
          <w:tcPr>
            <w:tcW w:w="3290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3752.04.08.01. Заведующий отделением-врач-хирург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CA083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CA083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3752.04.08.02. Врач-хирург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CA083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CA083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3752.04.08.03. Врач-оториноларинголог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1F222B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CA083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2D1DE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3752.04.08.04. Врач-офтальмолог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BA7D71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D1DE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2D1DE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3752.04.08.05. Старшая медицинская сестра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2D1DE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3752.04.08.06. Медицинская сестра палатная (гнойной хирургии)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BA7D71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D1DE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3752.04.08.07. Медицинская сестра палатная (оториноларингологических, офтальмологических коек)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BA7D71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D1DE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3752.04.08.08. Медицинская сестра процедурной (гнойной хирургии)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BA7D71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D1DE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3752.04.08.09. Медицинская сестра процедурной (оториноларингологических, офтальмологических коек)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BA7D71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D1DE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3752.04.08.11. Медицинская сестра операционная (оториноларингологических, офтальмологических коек)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BA7D71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D1DE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BA7D71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D1DE4">
              <w:rPr>
                <w:i/>
              </w:rPr>
              <w:t xml:space="preserve">Гнойное хирургическое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rPr>
                <w:i/>
              </w:rPr>
            </w:pPr>
            <w:r>
              <w:rPr>
                <w:i/>
              </w:rPr>
              <w:t>09. Онкологическое отделение (ул.Мира, 22)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</w:p>
        </w:tc>
        <w:tc>
          <w:tcPr>
            <w:tcW w:w="1399" w:type="dxa"/>
          </w:tcPr>
          <w:p w:rsidR="00EC6167" w:rsidRDefault="00EC6167" w:rsidP="00EC6167"/>
        </w:tc>
        <w:tc>
          <w:tcPr>
            <w:tcW w:w="3290" w:type="dxa"/>
          </w:tcPr>
          <w:p w:rsidR="00EC6167" w:rsidRDefault="00EC6167" w:rsidP="00EC6167"/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lastRenderedPageBreak/>
              <w:t>3752.04.09.02. Врач-онколог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FE4D78">
              <w:rPr>
                <w:i/>
              </w:rPr>
              <w:t xml:space="preserve">Онкологическое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3752.04.09.07. Санитарка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BA7D71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FE4D78">
              <w:rPr>
                <w:i/>
              </w:rPr>
              <w:t xml:space="preserve">Онкологическое отделение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rPr>
                <w:i/>
              </w:rPr>
            </w:pPr>
            <w:r>
              <w:rPr>
                <w:i/>
              </w:rPr>
              <w:t>11. Инфекционное отделение (ул.Кирова, 27)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</w:p>
        </w:tc>
        <w:tc>
          <w:tcPr>
            <w:tcW w:w="1399" w:type="dxa"/>
          </w:tcPr>
          <w:p w:rsidR="00EC6167" w:rsidRDefault="00EC6167" w:rsidP="00EC6167"/>
        </w:tc>
        <w:tc>
          <w:tcPr>
            <w:tcW w:w="3290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rPr>
                <w:i/>
              </w:rPr>
            </w:pPr>
            <w:r>
              <w:rPr>
                <w:i/>
              </w:rPr>
              <w:t xml:space="preserve">01. Инфекционные детские койки 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</w:p>
        </w:tc>
        <w:tc>
          <w:tcPr>
            <w:tcW w:w="1399" w:type="dxa"/>
          </w:tcPr>
          <w:p w:rsidR="00EC6167" w:rsidRDefault="00EC6167" w:rsidP="00EC6167"/>
        </w:tc>
        <w:tc>
          <w:tcPr>
            <w:tcW w:w="3290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3752.04.01.01. Врач-педиатр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BA7D71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3752.04.01.02. Врач-педиатр (дежурный)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3752.04.01.03. Старшая медицинская сестра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3752.04.01.04. Медицинская сестра палатная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3752.04.01.05. Медицинская сестра процедурной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Default="00492F58" w:rsidP="00EC6167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3752.04.01.06. Младшая медицинская сестра по уходу за больными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lastRenderedPageBreak/>
              <w:t>3752.04.01.07. Санитарка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3752.04.01.08. Буфетчик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3752.04.01.09. Уборщик служебных помещений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EC6167" w:rsidRDefault="00EC6167" w:rsidP="00EC6167">
            <w:r w:rsidRPr="00A61150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B27FE1">
              <w:rPr>
                <w:i/>
              </w:rPr>
              <w:t xml:space="preserve">Инфекционные детские койки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rPr>
                <w:i/>
              </w:rPr>
            </w:pPr>
            <w:r>
              <w:rPr>
                <w:i/>
              </w:rPr>
              <w:t>02. Инфекционные взрослые койки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</w:p>
        </w:tc>
        <w:tc>
          <w:tcPr>
            <w:tcW w:w="1399" w:type="dxa"/>
          </w:tcPr>
          <w:p w:rsidR="00EC6167" w:rsidRDefault="00EC6167" w:rsidP="00EC6167"/>
        </w:tc>
        <w:tc>
          <w:tcPr>
            <w:tcW w:w="3290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Pr="00F93299" w:rsidRDefault="00024BC5" w:rsidP="00024BC5">
            <w:pPr>
              <w:pStyle w:val="aa"/>
              <w:jc w:val="left"/>
            </w:pPr>
            <w:r>
              <w:t>3752.04.02.01. Заведующий отделением - врач-инфекционист</w:t>
            </w: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024BC5" w:rsidRDefault="00024BC5" w:rsidP="00024BC5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Default="00024BC5" w:rsidP="00024BC5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Pr="00F93299" w:rsidRDefault="00024BC5" w:rsidP="00024BC5">
            <w:pPr>
              <w:pStyle w:val="aa"/>
              <w:jc w:val="left"/>
            </w:pPr>
            <w:r>
              <w:t>3752.04.02.02. Врач-инфекционист</w:t>
            </w: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024BC5" w:rsidRDefault="00024BC5" w:rsidP="00024BC5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Default="00024BC5" w:rsidP="00024BC5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Pr="00F93299" w:rsidRDefault="00024BC5" w:rsidP="00024BC5">
            <w:pPr>
              <w:pStyle w:val="aa"/>
              <w:jc w:val="left"/>
            </w:pPr>
            <w:r>
              <w:t>3752.04.02.03. Врач-инфекционист (дежурный)</w:t>
            </w: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024BC5" w:rsidRDefault="00024BC5" w:rsidP="00024BC5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Default="00024BC5" w:rsidP="00024BC5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Pr="00F93299" w:rsidRDefault="00024BC5" w:rsidP="00024BC5">
            <w:pPr>
              <w:pStyle w:val="aa"/>
              <w:jc w:val="left"/>
            </w:pPr>
            <w:r>
              <w:t>3752.04.02.04. Медицинская сестра палатная</w:t>
            </w: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024BC5" w:rsidRDefault="00024BC5" w:rsidP="00024BC5"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Default="00024BC5" w:rsidP="00024BC5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Default="00024BC5" w:rsidP="00024BC5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Pr="00F93299" w:rsidRDefault="00024BC5" w:rsidP="00024BC5">
            <w:pPr>
              <w:pStyle w:val="aa"/>
              <w:jc w:val="left"/>
            </w:pPr>
            <w:r>
              <w:t>3752.04.02.05. Младшая медицинская сестра по уходу за больными</w:t>
            </w: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Default="00024BC5" w:rsidP="00024BC5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Pr="00F93299" w:rsidRDefault="00024BC5" w:rsidP="00024BC5">
            <w:pPr>
              <w:pStyle w:val="aa"/>
              <w:jc w:val="left"/>
            </w:pPr>
            <w:r>
              <w:t>3752.04.02.06. Санитарка</w:t>
            </w: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>Снизить воздействие вредно</w:t>
            </w:r>
            <w:r>
              <w:lastRenderedPageBreak/>
              <w:t xml:space="preserve">го фактора 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lastRenderedPageBreak/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 xml:space="preserve">. Инфекционные взрослые </w:t>
            </w:r>
            <w:r w:rsidRPr="00D67DF6">
              <w:rPr>
                <w:i/>
              </w:rPr>
              <w:lastRenderedPageBreak/>
              <w:t>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Default="00024BC5" w:rsidP="00024BC5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Pr="00F93299" w:rsidRDefault="00024BC5" w:rsidP="00024BC5">
            <w:pPr>
              <w:pStyle w:val="aa"/>
              <w:jc w:val="left"/>
            </w:pPr>
            <w:r>
              <w:t>3752.04.02.07. Буфетчик</w:t>
            </w: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Default="00024BC5" w:rsidP="00024BC5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024BC5" w:rsidRPr="00AF49A3" w:rsidTr="00024BC5">
        <w:trPr>
          <w:jc w:val="center"/>
        </w:trPr>
        <w:tc>
          <w:tcPr>
            <w:tcW w:w="3046" w:type="dxa"/>
            <w:vAlign w:val="center"/>
          </w:tcPr>
          <w:p w:rsidR="00024BC5" w:rsidRPr="00F93299" w:rsidRDefault="00024BC5" w:rsidP="00024BC5">
            <w:pPr>
              <w:pStyle w:val="aa"/>
              <w:jc w:val="left"/>
            </w:pPr>
            <w:r>
              <w:t>3752.04.02.08. Уборщик служебных помещений</w:t>
            </w:r>
          </w:p>
        </w:tc>
        <w:tc>
          <w:tcPr>
            <w:tcW w:w="3682" w:type="dxa"/>
            <w:vAlign w:val="center"/>
          </w:tcPr>
          <w:p w:rsidR="00024BC5" w:rsidRDefault="00024BC5" w:rsidP="00024BC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024BC5" w:rsidRDefault="00024BC5" w:rsidP="00024BC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99" w:type="dxa"/>
          </w:tcPr>
          <w:p w:rsidR="00024BC5" w:rsidRDefault="00024BC5" w:rsidP="00024BC5">
            <w:r w:rsidRPr="00A71684">
              <w:t>постоянно</w:t>
            </w:r>
          </w:p>
        </w:tc>
        <w:tc>
          <w:tcPr>
            <w:tcW w:w="3290" w:type="dxa"/>
          </w:tcPr>
          <w:p w:rsidR="00024BC5" w:rsidRDefault="00024BC5" w:rsidP="00024BC5">
            <w:r w:rsidRPr="00D67DF6">
              <w:rPr>
                <w:i/>
              </w:rPr>
              <w:t>. Инфекционные взрослые койки</w:t>
            </w:r>
          </w:p>
        </w:tc>
        <w:tc>
          <w:tcPr>
            <w:tcW w:w="1314" w:type="dxa"/>
            <w:vAlign w:val="center"/>
          </w:tcPr>
          <w:p w:rsidR="00024BC5" w:rsidRPr="00063DF1" w:rsidRDefault="00024BC5" w:rsidP="00024BC5">
            <w:pPr>
              <w:pStyle w:val="aa"/>
            </w:pPr>
          </w:p>
        </w:tc>
      </w:tr>
      <w:tr w:rsidR="00F93299" w:rsidRPr="00AF49A3" w:rsidTr="00024BC5">
        <w:trPr>
          <w:jc w:val="center"/>
        </w:trPr>
        <w:tc>
          <w:tcPr>
            <w:tcW w:w="3046" w:type="dxa"/>
            <w:vAlign w:val="center"/>
          </w:tcPr>
          <w:p w:rsidR="00F93299" w:rsidRPr="00F93299" w:rsidRDefault="00F93299" w:rsidP="00F9329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05. Параклинические подразделения</w:t>
            </w:r>
          </w:p>
        </w:tc>
        <w:tc>
          <w:tcPr>
            <w:tcW w:w="3682" w:type="dxa"/>
            <w:vAlign w:val="center"/>
          </w:tcPr>
          <w:p w:rsidR="00F93299" w:rsidRDefault="00F9329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F93299" w:rsidRDefault="00F93299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1314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</w:tr>
      <w:tr w:rsidR="00F93299" w:rsidRPr="00AF49A3" w:rsidTr="00024BC5">
        <w:trPr>
          <w:jc w:val="center"/>
        </w:trPr>
        <w:tc>
          <w:tcPr>
            <w:tcW w:w="3046" w:type="dxa"/>
            <w:vAlign w:val="center"/>
          </w:tcPr>
          <w:p w:rsidR="00F93299" w:rsidRPr="00F93299" w:rsidRDefault="00F93299" w:rsidP="00F93299">
            <w:pPr>
              <w:pStyle w:val="aa"/>
              <w:rPr>
                <w:i/>
              </w:rPr>
            </w:pPr>
            <w:r>
              <w:rPr>
                <w:i/>
              </w:rPr>
              <w:t>05. Отделение анастезиологии-реанимации № 2 (ул.Кирова, 27)</w:t>
            </w:r>
          </w:p>
        </w:tc>
        <w:tc>
          <w:tcPr>
            <w:tcW w:w="3682" w:type="dxa"/>
            <w:vAlign w:val="center"/>
          </w:tcPr>
          <w:p w:rsidR="00F93299" w:rsidRDefault="00F93299" w:rsidP="00DB70BA">
            <w:pPr>
              <w:pStyle w:val="aa"/>
            </w:pPr>
          </w:p>
        </w:tc>
        <w:tc>
          <w:tcPr>
            <w:tcW w:w="2832" w:type="dxa"/>
            <w:vAlign w:val="center"/>
          </w:tcPr>
          <w:p w:rsidR="00F93299" w:rsidRDefault="00F93299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  <w:tc>
          <w:tcPr>
            <w:tcW w:w="1314" w:type="dxa"/>
            <w:vAlign w:val="center"/>
          </w:tcPr>
          <w:p w:rsidR="00F93299" w:rsidRPr="00063DF1" w:rsidRDefault="00F93299" w:rsidP="00DB70BA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3752.05.05.01. Заведующий отделением - врач анестезиолог-реаниматолог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894F12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103E0">
              <w:rPr>
                <w:i/>
              </w:rPr>
              <w:t xml:space="preserve">. Отделение анастезиологии-реанимации № 2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894F12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103E0">
              <w:rPr>
                <w:i/>
              </w:rPr>
              <w:t xml:space="preserve">. Отделение анастезиологии-реанимации № 2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3752.05.05.02. Врач-специалист - врач анестезиолог-реаниматолог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894F12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103E0">
              <w:rPr>
                <w:i/>
              </w:rPr>
              <w:t xml:space="preserve">. Отделение анастезиологии-реанимации № 2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894F12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103E0">
              <w:rPr>
                <w:i/>
              </w:rPr>
              <w:t xml:space="preserve">. Отделение анастезиологии-реанимации № 2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3752.05.05.03. Старшая медицинская сестра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99" w:type="dxa"/>
          </w:tcPr>
          <w:p w:rsidR="00EC6167" w:rsidRPr="00EC6167" w:rsidRDefault="00EC6167" w:rsidP="00EC6167">
            <w:r>
              <w:rPr>
                <w:lang w:val="en-US"/>
              </w:rPr>
              <w:t>IV</w:t>
            </w:r>
            <w:r w:rsidR="00492F58">
              <w:t>кв.2019</w:t>
            </w:r>
            <w:r>
              <w:t>г.</w:t>
            </w:r>
          </w:p>
        </w:tc>
        <w:tc>
          <w:tcPr>
            <w:tcW w:w="3290" w:type="dxa"/>
          </w:tcPr>
          <w:p w:rsidR="00EC6167" w:rsidRDefault="00EC6167" w:rsidP="00EC6167">
            <w:r w:rsidRPr="002103E0">
              <w:rPr>
                <w:i/>
              </w:rPr>
              <w:t xml:space="preserve">. Отделение анастезиологии-реанимации № 2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Default="00EC6167" w:rsidP="00EC6167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894F12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103E0">
              <w:rPr>
                <w:i/>
              </w:rPr>
              <w:t xml:space="preserve">. Отделение анастезиологии-реанимации № 2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  <w:tr w:rsidR="00EC6167" w:rsidRPr="00AF49A3" w:rsidTr="00024BC5">
        <w:trPr>
          <w:jc w:val="center"/>
        </w:trPr>
        <w:tc>
          <w:tcPr>
            <w:tcW w:w="3046" w:type="dxa"/>
            <w:vAlign w:val="center"/>
          </w:tcPr>
          <w:p w:rsidR="00EC6167" w:rsidRPr="00F93299" w:rsidRDefault="00EC6167" w:rsidP="00EC6167">
            <w:pPr>
              <w:pStyle w:val="aa"/>
              <w:jc w:val="left"/>
            </w:pPr>
            <w:r>
              <w:t>3752.05.05.06. Санитарка</w:t>
            </w:r>
          </w:p>
        </w:tc>
        <w:tc>
          <w:tcPr>
            <w:tcW w:w="3682" w:type="dxa"/>
            <w:vAlign w:val="center"/>
          </w:tcPr>
          <w:p w:rsidR="00EC6167" w:rsidRDefault="00EC6167" w:rsidP="00EC6167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2" w:type="dxa"/>
            <w:vAlign w:val="center"/>
          </w:tcPr>
          <w:p w:rsidR="00EC6167" w:rsidRDefault="00EC6167" w:rsidP="00EC6167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99" w:type="dxa"/>
          </w:tcPr>
          <w:p w:rsidR="00EC6167" w:rsidRDefault="00EC6167" w:rsidP="00EC6167">
            <w:r w:rsidRPr="00894F12">
              <w:t>постоянно</w:t>
            </w:r>
          </w:p>
        </w:tc>
        <w:tc>
          <w:tcPr>
            <w:tcW w:w="3290" w:type="dxa"/>
          </w:tcPr>
          <w:p w:rsidR="00EC6167" w:rsidRDefault="00EC6167" w:rsidP="00EC6167">
            <w:r w:rsidRPr="002103E0">
              <w:rPr>
                <w:i/>
              </w:rPr>
              <w:t xml:space="preserve">. Отделение анастезиологии-реанимации № 2 </w:t>
            </w:r>
          </w:p>
        </w:tc>
        <w:tc>
          <w:tcPr>
            <w:tcW w:w="1314" w:type="dxa"/>
            <w:vAlign w:val="center"/>
          </w:tcPr>
          <w:p w:rsidR="00EC6167" w:rsidRPr="00063DF1" w:rsidRDefault="00EC6167" w:rsidP="00EC6167">
            <w:pPr>
              <w:pStyle w:val="aa"/>
            </w:pPr>
          </w:p>
        </w:tc>
      </w:tr>
    </w:tbl>
    <w:p w:rsidR="00DB70BA" w:rsidRDefault="00DB70BA" w:rsidP="00DB70BA"/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60" w:rsidRPr="00F93299" w:rsidRDefault="00C26860" w:rsidP="00F93299">
      <w:pPr>
        <w:rPr>
          <w:szCs w:val="24"/>
        </w:rPr>
      </w:pPr>
      <w:r>
        <w:separator/>
      </w:r>
    </w:p>
  </w:endnote>
  <w:endnote w:type="continuationSeparator" w:id="0">
    <w:p w:rsidR="00C26860" w:rsidRPr="00F93299" w:rsidRDefault="00C26860" w:rsidP="00F9329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CC" w:rsidRDefault="002059C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CC" w:rsidRDefault="002059C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CC" w:rsidRDefault="002059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60" w:rsidRPr="00F93299" w:rsidRDefault="00C26860" w:rsidP="00F93299">
      <w:pPr>
        <w:rPr>
          <w:szCs w:val="24"/>
        </w:rPr>
      </w:pPr>
      <w:r>
        <w:separator/>
      </w:r>
    </w:p>
  </w:footnote>
  <w:footnote w:type="continuationSeparator" w:id="0">
    <w:p w:rsidR="00C26860" w:rsidRPr="00F93299" w:rsidRDefault="00C26860" w:rsidP="00F93299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CC" w:rsidRDefault="002059C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CC" w:rsidRDefault="002059C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CC" w:rsidRDefault="002059C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Бюджетное учреждение здравоохранения Удмуртской Республики «Глазовская межрайонная больница Министерства здравоохранения Удмуртской Республики» "/>
    <w:docVar w:name="doc_type" w:val="6"/>
    <w:docVar w:name="fill_date" w:val="       "/>
    <w:docVar w:name="org_guid" w:val="DA16CA73820E48CEB1D976D6355DC746"/>
    <w:docVar w:name="org_id" w:val="3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"/>
    <w:docVar w:name="sv_docs" w:val="1"/>
  </w:docVars>
  <w:rsids>
    <w:rsidRoot w:val="00F93299"/>
    <w:rsid w:val="0002033E"/>
    <w:rsid w:val="00024BC5"/>
    <w:rsid w:val="00056BFC"/>
    <w:rsid w:val="0007776A"/>
    <w:rsid w:val="00093D2E"/>
    <w:rsid w:val="000C5130"/>
    <w:rsid w:val="00196135"/>
    <w:rsid w:val="001A7AC3"/>
    <w:rsid w:val="001B06AD"/>
    <w:rsid w:val="001E4434"/>
    <w:rsid w:val="002059CC"/>
    <w:rsid w:val="00237B32"/>
    <w:rsid w:val="002C51A9"/>
    <w:rsid w:val="003146A2"/>
    <w:rsid w:val="003A1C01"/>
    <w:rsid w:val="003A2259"/>
    <w:rsid w:val="003C79E5"/>
    <w:rsid w:val="00483A6A"/>
    <w:rsid w:val="00492F58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1228"/>
    <w:rsid w:val="005F64E6"/>
    <w:rsid w:val="0065289A"/>
    <w:rsid w:val="0067226F"/>
    <w:rsid w:val="006E662C"/>
    <w:rsid w:val="00725C51"/>
    <w:rsid w:val="007F0DC7"/>
    <w:rsid w:val="00820552"/>
    <w:rsid w:val="008B4051"/>
    <w:rsid w:val="008C0968"/>
    <w:rsid w:val="009647F7"/>
    <w:rsid w:val="00971A87"/>
    <w:rsid w:val="009A1326"/>
    <w:rsid w:val="009D6532"/>
    <w:rsid w:val="00A026A4"/>
    <w:rsid w:val="00A567D1"/>
    <w:rsid w:val="00B12F45"/>
    <w:rsid w:val="00B1405F"/>
    <w:rsid w:val="00B3448B"/>
    <w:rsid w:val="00B5534B"/>
    <w:rsid w:val="00B6486A"/>
    <w:rsid w:val="00BA560A"/>
    <w:rsid w:val="00BD0A92"/>
    <w:rsid w:val="00C0355B"/>
    <w:rsid w:val="00C26860"/>
    <w:rsid w:val="00C45714"/>
    <w:rsid w:val="00C93056"/>
    <w:rsid w:val="00CA2E96"/>
    <w:rsid w:val="00CD2568"/>
    <w:rsid w:val="00D11966"/>
    <w:rsid w:val="00D60A54"/>
    <w:rsid w:val="00DB70BA"/>
    <w:rsid w:val="00DC0F74"/>
    <w:rsid w:val="00DC71DE"/>
    <w:rsid w:val="00DD6622"/>
    <w:rsid w:val="00E25119"/>
    <w:rsid w:val="00E458F1"/>
    <w:rsid w:val="00EB7BDE"/>
    <w:rsid w:val="00EC5373"/>
    <w:rsid w:val="00EC6167"/>
    <w:rsid w:val="00F262EE"/>
    <w:rsid w:val="00F835B0"/>
    <w:rsid w:val="00F93299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A0A9"/>
  <w15:docId w15:val="{519097AC-8A5E-454F-94A3-6D8B2A42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32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3299"/>
    <w:rPr>
      <w:sz w:val="24"/>
    </w:rPr>
  </w:style>
  <w:style w:type="paragraph" w:styleId="ad">
    <w:name w:val="footer"/>
    <w:basedOn w:val="a"/>
    <w:link w:val="ae"/>
    <w:rsid w:val="00F932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32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38</TotalTime>
  <Pages>8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ayaroshenko</dc:creator>
  <cp:lastModifiedBy>Охрана труда 2</cp:lastModifiedBy>
  <cp:revision>8</cp:revision>
  <dcterms:created xsi:type="dcterms:W3CDTF">2018-08-04T07:18:00Z</dcterms:created>
  <dcterms:modified xsi:type="dcterms:W3CDTF">2019-07-02T12:28:00Z</dcterms:modified>
</cp:coreProperties>
</file>