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D266ED" w:rsidRDefault="000F0714" w:rsidP="000F0714">
      <w:pPr>
        <w:pStyle w:val="a7"/>
        <w:jc w:val="center"/>
        <w:rPr>
          <w:color w:val="auto"/>
        </w:rPr>
      </w:pPr>
      <w:r w:rsidRPr="00D266ED">
        <w:rPr>
          <w:color w:val="auto"/>
        </w:rPr>
        <w:t xml:space="preserve">Сводная ведомость результатов </w:t>
      </w:r>
      <w:r w:rsidR="004654AF" w:rsidRPr="00D266ED">
        <w:rPr>
          <w:color w:val="auto"/>
        </w:rPr>
        <w:t xml:space="preserve">проведения </w:t>
      </w:r>
      <w:r w:rsidRPr="00D266ED">
        <w:rPr>
          <w:color w:val="auto"/>
        </w:rPr>
        <w:t>специальной оценки условий труда</w:t>
      </w:r>
    </w:p>
    <w:p w:rsidR="00B3448B" w:rsidRPr="00D266ED" w:rsidRDefault="00B3448B" w:rsidP="00B3448B"/>
    <w:p w:rsidR="00B3448B" w:rsidRPr="00D266ED" w:rsidRDefault="00B3448B" w:rsidP="00B3448B">
      <w:r w:rsidRPr="00D266ED">
        <w:t>Наименование организации:</w:t>
      </w:r>
      <w:r w:rsidRPr="00D266ED">
        <w:rPr>
          <w:rStyle w:val="a9"/>
        </w:rPr>
        <w:t xml:space="preserve"> </w:t>
      </w:r>
      <w:fldSimple w:instr=" DOCVARIABLE ceh_info \* MERGEFORMAT ">
        <w:r w:rsidR="00D009B7" w:rsidRPr="00D266ED">
          <w:rPr>
            <w:rStyle w:val="a9"/>
          </w:rPr>
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  </w:r>
      </w:fldSimple>
      <w:r w:rsidRPr="00D266ED">
        <w:rPr>
          <w:rStyle w:val="a9"/>
        </w:rPr>
        <w:t> </w:t>
      </w:r>
    </w:p>
    <w:p w:rsidR="00F06873" w:rsidRPr="00D266ED" w:rsidRDefault="00F06873" w:rsidP="004654AF">
      <w:pPr>
        <w:suppressAutoHyphens/>
        <w:jc w:val="right"/>
      </w:pPr>
      <w:r w:rsidRPr="00D266ED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266E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266E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266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266E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266E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266E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266E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266E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266E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266E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266E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AF1EDF" w:rsidRPr="00D266ED" w:rsidTr="004654AF">
        <w:trPr>
          <w:jc w:val="center"/>
        </w:trPr>
        <w:tc>
          <w:tcPr>
            <w:tcW w:w="3518" w:type="dxa"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266E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266E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266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266ED" w:rsidTr="004654AF">
        <w:trPr>
          <w:jc w:val="center"/>
        </w:trPr>
        <w:tc>
          <w:tcPr>
            <w:tcW w:w="3518" w:type="dxa"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D266E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266ED" w:rsidRDefault="00D009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D266ED" w:rsidRDefault="00D009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266ED" w:rsidRDefault="007B6D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66E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7B6D9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2</w:t>
            </w:r>
            <w:r w:rsidR="007B6D94" w:rsidRPr="00D266E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66ED" w:rsidTr="004654AF">
        <w:trPr>
          <w:jc w:val="center"/>
        </w:trPr>
        <w:tc>
          <w:tcPr>
            <w:tcW w:w="3518" w:type="dxa"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D266E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D266ED" w:rsidRDefault="00D009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118" w:type="dxa"/>
            <w:vAlign w:val="center"/>
          </w:tcPr>
          <w:p w:rsidR="00AF1EDF" w:rsidRPr="00D266ED" w:rsidRDefault="00D009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63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7B6D9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1</w:t>
            </w:r>
            <w:r w:rsidR="007B6D94" w:rsidRPr="00D266E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7B6D9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3</w:t>
            </w:r>
            <w:r w:rsidR="007B6D94" w:rsidRPr="00D266E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66ED" w:rsidTr="004654AF">
        <w:trPr>
          <w:jc w:val="center"/>
        </w:trPr>
        <w:tc>
          <w:tcPr>
            <w:tcW w:w="3518" w:type="dxa"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D266E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266ED" w:rsidRDefault="00D009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118" w:type="dxa"/>
            <w:vAlign w:val="center"/>
          </w:tcPr>
          <w:p w:rsidR="00AF1EDF" w:rsidRPr="00D266ED" w:rsidRDefault="00D009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63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7B6D9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1</w:t>
            </w:r>
            <w:r w:rsidR="007B6D94" w:rsidRPr="00D266E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7B6D9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3</w:t>
            </w:r>
            <w:r w:rsidR="007B6D94" w:rsidRPr="00D266E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66ED" w:rsidTr="004654AF">
        <w:trPr>
          <w:jc w:val="center"/>
        </w:trPr>
        <w:tc>
          <w:tcPr>
            <w:tcW w:w="3518" w:type="dxa"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266E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266ED" w:rsidRDefault="00D009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266ED" w:rsidRDefault="00D009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66ED" w:rsidTr="004654AF">
        <w:trPr>
          <w:jc w:val="center"/>
        </w:trPr>
        <w:tc>
          <w:tcPr>
            <w:tcW w:w="3518" w:type="dxa"/>
            <w:vAlign w:val="center"/>
          </w:tcPr>
          <w:p w:rsidR="00AF1EDF" w:rsidRPr="00D266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266E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266ED" w:rsidRDefault="00D009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266ED" w:rsidRDefault="00D009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66ED" w:rsidRDefault="00D009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266E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266ED" w:rsidRDefault="00F06873" w:rsidP="00F06873">
      <w:pPr>
        <w:jc w:val="right"/>
      </w:pPr>
      <w:r w:rsidRPr="00D266ED">
        <w:t>Таблица 2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69"/>
      </w:tblGrid>
      <w:tr w:rsidR="00F06873" w:rsidRPr="00D266ED" w:rsidTr="00D266ED">
        <w:trPr>
          <w:cantSplit/>
          <w:trHeight w:val="245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F06873" w:rsidRPr="00D266ED" w:rsidRDefault="004654AF" w:rsidP="00F06873">
            <w:pPr>
              <w:jc w:val="center"/>
              <w:rPr>
                <w:sz w:val="20"/>
              </w:rPr>
            </w:pPr>
            <w:r w:rsidRPr="00D266ED">
              <w:rPr>
                <w:sz w:val="20"/>
              </w:rPr>
              <w:t>Индиви</w:t>
            </w:r>
            <w:r w:rsidRPr="00D266ED">
              <w:rPr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266ED" w:rsidRDefault="004654AF" w:rsidP="004654AF">
            <w:pPr>
              <w:jc w:val="center"/>
              <w:rPr>
                <w:sz w:val="20"/>
              </w:rPr>
            </w:pPr>
            <w:r w:rsidRPr="00D266ED">
              <w:rPr>
                <w:sz w:val="20"/>
              </w:rPr>
              <w:t>Профессия/</w:t>
            </w:r>
            <w:r w:rsidRPr="00D266ED">
              <w:rPr>
                <w:sz w:val="20"/>
              </w:rPr>
              <w:br/>
              <w:t>должность/</w:t>
            </w:r>
            <w:r w:rsidRPr="00D266ED">
              <w:rPr>
                <w:sz w:val="20"/>
              </w:rPr>
              <w:br/>
              <w:t xml:space="preserve">специальность работника </w:t>
            </w:r>
          </w:p>
          <w:p w:rsidR="00F06873" w:rsidRPr="00D266ED" w:rsidRDefault="00F06873" w:rsidP="004654AF">
            <w:pPr>
              <w:jc w:val="center"/>
              <w:rPr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266ED" w:rsidRDefault="00F06873" w:rsidP="00F06873">
            <w:pPr>
              <w:jc w:val="center"/>
              <w:rPr>
                <w:sz w:val="20"/>
              </w:rPr>
            </w:pPr>
            <w:r w:rsidRPr="00D266ED">
              <w:rPr>
                <w:sz w:val="20"/>
              </w:rPr>
              <w:t>Классы</w:t>
            </w:r>
            <w:r w:rsidR="004654AF" w:rsidRPr="00D266ED">
              <w:rPr>
                <w:sz w:val="20"/>
              </w:rPr>
              <w:t xml:space="preserve"> (подклассы)</w:t>
            </w:r>
            <w:r w:rsidRPr="00D266ED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06873" w:rsidRPr="00D266ED" w:rsidTr="00D266ED">
        <w:trPr>
          <w:cantSplit/>
          <w:trHeight w:val="2254"/>
        </w:trPr>
        <w:tc>
          <w:tcPr>
            <w:tcW w:w="1241" w:type="dxa"/>
            <w:vMerge/>
            <w:shd w:val="clear" w:color="auto" w:fill="auto"/>
            <w:vAlign w:val="center"/>
          </w:tcPr>
          <w:p w:rsidR="00F06873" w:rsidRPr="00D266ED" w:rsidRDefault="00F06873" w:rsidP="00F06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266ED" w:rsidRDefault="00F06873" w:rsidP="00F06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ультразвук</w:t>
            </w:r>
            <w:r w:rsidRPr="00D266ED">
              <w:rPr>
                <w:sz w:val="16"/>
                <w:szCs w:val="16"/>
                <w:lang w:val="en-US"/>
              </w:rPr>
              <w:t xml:space="preserve"> </w:t>
            </w:r>
            <w:r w:rsidRPr="00D266ED">
              <w:rPr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266ED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D266ED"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6ED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266ED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6ED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6ED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6ED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6ED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6ED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auto"/>
            <w:textDirection w:val="btLr"/>
          </w:tcPr>
          <w:p w:rsidR="00F06873" w:rsidRPr="00D266ED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F06873" w:rsidRPr="00D266ED" w:rsidTr="00D266ED">
        <w:tc>
          <w:tcPr>
            <w:tcW w:w="1241" w:type="dxa"/>
            <w:shd w:val="clear" w:color="auto" w:fill="auto"/>
            <w:vAlign w:val="center"/>
          </w:tcPr>
          <w:p w:rsidR="00F06873" w:rsidRPr="00D266ED" w:rsidRDefault="00F06873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266ED" w:rsidRDefault="00F06873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06873" w:rsidRPr="00D266E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24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b/>
                <w:sz w:val="18"/>
                <w:szCs w:val="18"/>
              </w:rPr>
            </w:pPr>
            <w:r w:rsidRPr="00D266ED">
              <w:rPr>
                <w:b/>
                <w:sz w:val="18"/>
                <w:szCs w:val="18"/>
              </w:rPr>
              <w:t>01. Общеучрежденческие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10. Молочная кухня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01.10.01 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01.10.02 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01.10.03 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 (на раздаточном пункте) (ул.Буденного,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b/>
                <w:sz w:val="18"/>
                <w:szCs w:val="18"/>
              </w:rPr>
            </w:pPr>
            <w:r w:rsidRPr="00D266ED">
              <w:rPr>
                <w:b/>
                <w:sz w:val="18"/>
                <w:szCs w:val="18"/>
              </w:rPr>
              <w:t>04. 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08. Гнойное 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lastRenderedPageBreak/>
              <w:t>04.08.01 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Буфетчик (хирургическое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04.08.02 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Буфетчик (лор отделение, глазное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04.08.03 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09. Онкологическое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04.09.01 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04.09.02 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10. Акушерское отделение (ул.Кирова,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01. Родильное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04.10.01.01 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04.10.01.02 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11. 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01. Инфекционные детские койки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04.11.01.01 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12. Отделение патологии новорожденных и недоношенных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04.12.01 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13. 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04.13.01 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04.13.02 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14. Детское стационарное отделение восстановительного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04.14.01 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04.14.02 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04.14.03 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Помощник воспитателя (дети с 2 до 4 лет)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04.14.04 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Помощник воспитателя (дети с 4 до 7 лет)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b/>
                <w:sz w:val="18"/>
                <w:szCs w:val="18"/>
              </w:rPr>
            </w:pPr>
            <w:r w:rsidRPr="00D266ED">
              <w:rPr>
                <w:b/>
                <w:sz w:val="18"/>
                <w:szCs w:val="18"/>
              </w:rPr>
              <w:t>05. Параклинические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01. 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02. Операционный блок (ул.Мира,22)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04. Отделение анестезиологии-реанимации с палатами реанимации и интенсивной терапии №1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05.04.01 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05. Отделение анестезиологии-реанимации №2 (ул.Кирова,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05.05.01 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06. 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05.06.01 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05.06.02 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 (ул.Кирова,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05.06.03 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07. 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05.07.01 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08. 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05.08.01 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3A6B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3A6B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</w:t>
            </w:r>
            <w:r w:rsidR="003A6BB5" w:rsidRPr="00D266E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3A6B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09. Эндоскопическое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05.09.01 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 (ул.Кирова,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05.09.02 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11. Централизованное стерилизационное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05.11.01 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 (ул.Кирова,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05.11.02 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12. Отделение переливания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05.12.01 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i/>
                <w:sz w:val="18"/>
                <w:szCs w:val="18"/>
              </w:rPr>
            </w:pPr>
            <w:r w:rsidRPr="00D266ED">
              <w:rPr>
                <w:i/>
                <w:sz w:val="18"/>
                <w:szCs w:val="18"/>
              </w:rPr>
              <w:t>13. 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05.13.01 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05.13.02 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b/>
                <w:sz w:val="18"/>
                <w:szCs w:val="18"/>
              </w:rPr>
            </w:pPr>
            <w:r w:rsidRPr="00D266ED">
              <w:rPr>
                <w:b/>
                <w:sz w:val="18"/>
                <w:szCs w:val="18"/>
              </w:rPr>
              <w:t>06. Отделение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06.00.01 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06.00.02 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  <w:tr w:rsidR="00D009B7" w:rsidRPr="00D266ED" w:rsidTr="00D266ED">
        <w:tc>
          <w:tcPr>
            <w:tcW w:w="1241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06.00.03 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9B7" w:rsidRPr="00D266ED" w:rsidRDefault="00D009B7" w:rsidP="001B19D8">
            <w:pPr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009B7" w:rsidRPr="00D266ED" w:rsidRDefault="00D009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6ED">
              <w:rPr>
                <w:sz w:val="18"/>
                <w:szCs w:val="18"/>
              </w:rPr>
              <w:t>Нет</w:t>
            </w:r>
          </w:p>
        </w:tc>
      </w:tr>
    </w:tbl>
    <w:p w:rsidR="0065289A" w:rsidRPr="00D009B7" w:rsidRDefault="0065289A" w:rsidP="009A1326">
      <w:pPr>
        <w:rPr>
          <w:sz w:val="16"/>
          <w:szCs w:val="16"/>
          <w:lang w:val="en-US"/>
        </w:rPr>
      </w:pPr>
    </w:p>
    <w:p w:rsidR="004654AF" w:rsidRPr="00D009B7" w:rsidRDefault="004654AF" w:rsidP="009D6532">
      <w:pPr>
        <w:rPr>
          <w:sz w:val="16"/>
          <w:szCs w:val="16"/>
        </w:rPr>
      </w:pPr>
    </w:p>
    <w:p w:rsidR="00DC1A91" w:rsidRDefault="00DC1A91" w:rsidP="00DC1A91">
      <w:pPr>
        <w:rPr>
          <w:lang w:val="en-US"/>
        </w:rPr>
      </w:pPr>
    </w:p>
    <w:sectPr w:rsidR="00DC1A91" w:rsidSect="00D009B7">
      <w:footerReference w:type="default" r:id="rId6"/>
      <w:pgSz w:w="16838" w:h="11906" w:orient="landscape"/>
      <w:pgMar w:top="426" w:right="851" w:bottom="567" w:left="851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52" w:rsidRPr="00BB0078" w:rsidRDefault="00653D52" w:rsidP="00D009B7">
      <w:r>
        <w:separator/>
      </w:r>
    </w:p>
  </w:endnote>
  <w:endnote w:type="continuationSeparator" w:id="0">
    <w:p w:rsidR="00653D52" w:rsidRPr="00BB0078" w:rsidRDefault="00653D52" w:rsidP="00D0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B7" w:rsidRPr="00D009B7" w:rsidRDefault="00765918">
    <w:pPr>
      <w:pStyle w:val="ad"/>
      <w:jc w:val="center"/>
      <w:rPr>
        <w:sz w:val="18"/>
        <w:szCs w:val="18"/>
      </w:rPr>
    </w:pPr>
    <w:r w:rsidRPr="00D009B7">
      <w:rPr>
        <w:sz w:val="18"/>
        <w:szCs w:val="18"/>
      </w:rPr>
      <w:fldChar w:fldCharType="begin"/>
    </w:r>
    <w:r w:rsidR="00D009B7" w:rsidRPr="00D009B7">
      <w:rPr>
        <w:sz w:val="18"/>
        <w:szCs w:val="18"/>
      </w:rPr>
      <w:instrText xml:space="preserve"> PAGE   \* MERGEFORMAT </w:instrText>
    </w:r>
    <w:r w:rsidRPr="00D009B7">
      <w:rPr>
        <w:sz w:val="18"/>
        <w:szCs w:val="18"/>
      </w:rPr>
      <w:fldChar w:fldCharType="separate"/>
    </w:r>
    <w:r w:rsidR="00D266ED">
      <w:rPr>
        <w:noProof/>
        <w:sz w:val="18"/>
        <w:szCs w:val="18"/>
      </w:rPr>
      <w:t>1</w:t>
    </w:r>
    <w:r w:rsidRPr="00D009B7">
      <w:rPr>
        <w:sz w:val="18"/>
        <w:szCs w:val="18"/>
      </w:rPr>
      <w:fldChar w:fldCharType="end"/>
    </w:r>
  </w:p>
  <w:p w:rsidR="00D009B7" w:rsidRDefault="00D009B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52" w:rsidRPr="00BB0078" w:rsidRDefault="00653D52" w:rsidP="00D009B7">
      <w:r>
        <w:separator/>
      </w:r>
    </w:p>
  </w:footnote>
  <w:footnote w:type="continuationSeparator" w:id="0">
    <w:p w:rsidR="00653D52" w:rsidRPr="00BB0078" w:rsidRDefault="00653D52" w:rsidP="00D0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4"/>
    <w:docVar w:name="ceh_info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"/>
    <w:docVar w:name="doc_name" w:val="Документ4"/>
    <w:docVar w:name="fill_date" w:val="29.03.2018"/>
    <w:docVar w:name="org_name" w:val="     "/>
    <w:docVar w:name="pers_guids" w:val="E3805D957FD94DB3A353A2B10ABA5FC1@047-601-831-51"/>
    <w:docVar w:name="pers_snils" w:val="E3805D957FD94DB3A353A2B10ABA5FC1@047-601-831-51"/>
    <w:docVar w:name="rbtd_name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"/>
    <w:docVar w:name="sv_docs" w:val="1"/>
  </w:docVars>
  <w:rsids>
    <w:rsidRoot w:val="00D009B7"/>
    <w:rsid w:val="0002033E"/>
    <w:rsid w:val="000B3C63"/>
    <w:rsid w:val="000C5130"/>
    <w:rsid w:val="000D3760"/>
    <w:rsid w:val="000F0714"/>
    <w:rsid w:val="00113749"/>
    <w:rsid w:val="00196135"/>
    <w:rsid w:val="001A7AC3"/>
    <w:rsid w:val="001B19D8"/>
    <w:rsid w:val="002312F5"/>
    <w:rsid w:val="00237B32"/>
    <w:rsid w:val="002743B5"/>
    <w:rsid w:val="002761BA"/>
    <w:rsid w:val="0032262A"/>
    <w:rsid w:val="00346AF5"/>
    <w:rsid w:val="003A1C01"/>
    <w:rsid w:val="003A2259"/>
    <w:rsid w:val="003A6BB5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4F58"/>
    <w:rsid w:val="00547088"/>
    <w:rsid w:val="005567D6"/>
    <w:rsid w:val="005645F0"/>
    <w:rsid w:val="00572AE0"/>
    <w:rsid w:val="00584289"/>
    <w:rsid w:val="005B7D26"/>
    <w:rsid w:val="005F64E6"/>
    <w:rsid w:val="0065289A"/>
    <w:rsid w:val="00653D52"/>
    <w:rsid w:val="0067226F"/>
    <w:rsid w:val="006E4DFC"/>
    <w:rsid w:val="00725C51"/>
    <w:rsid w:val="00765918"/>
    <w:rsid w:val="007B6D94"/>
    <w:rsid w:val="00820552"/>
    <w:rsid w:val="00936F48"/>
    <w:rsid w:val="009647F7"/>
    <w:rsid w:val="009A1326"/>
    <w:rsid w:val="009D6532"/>
    <w:rsid w:val="00A01B60"/>
    <w:rsid w:val="00A026A4"/>
    <w:rsid w:val="00AF1EDF"/>
    <w:rsid w:val="00B12F45"/>
    <w:rsid w:val="00B2089E"/>
    <w:rsid w:val="00B236D0"/>
    <w:rsid w:val="00B3448B"/>
    <w:rsid w:val="00B874F5"/>
    <w:rsid w:val="00BA0D24"/>
    <w:rsid w:val="00BA560A"/>
    <w:rsid w:val="00C0355B"/>
    <w:rsid w:val="00C93056"/>
    <w:rsid w:val="00CA2E96"/>
    <w:rsid w:val="00CD2568"/>
    <w:rsid w:val="00D009B7"/>
    <w:rsid w:val="00D11966"/>
    <w:rsid w:val="00D266ED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30030-0A0C-4768-B403-4B3D6FB6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009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09B7"/>
    <w:rPr>
      <w:sz w:val="24"/>
    </w:rPr>
  </w:style>
  <w:style w:type="paragraph" w:styleId="ad">
    <w:name w:val="footer"/>
    <w:basedOn w:val="a"/>
    <w:link w:val="ae"/>
    <w:uiPriority w:val="99"/>
    <w:rsid w:val="00D009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09B7"/>
    <w:rPr>
      <w:sz w:val="24"/>
    </w:rPr>
  </w:style>
  <w:style w:type="paragraph" w:styleId="af">
    <w:name w:val="Balloon Text"/>
    <w:basedOn w:val="a"/>
    <w:link w:val="af0"/>
    <w:rsid w:val="00D009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0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ayaroshenko</dc:creator>
  <cp:lastModifiedBy>Охрана труда 2</cp:lastModifiedBy>
  <cp:revision>10</cp:revision>
  <cp:lastPrinted>2018-05-04T14:53:00Z</cp:lastPrinted>
  <dcterms:created xsi:type="dcterms:W3CDTF">2018-05-04T14:42:00Z</dcterms:created>
  <dcterms:modified xsi:type="dcterms:W3CDTF">2019-07-03T04:12:00Z</dcterms:modified>
</cp:coreProperties>
</file>