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7E3FBC" w:rsidP="00DB70BA">
      <w:pPr>
        <w:pStyle w:val="a7"/>
        <w:jc w:val="center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4560E7" w:rsidRDefault="00B3448B" w:rsidP="00B3448B">
      <w:pPr>
        <w:rPr>
          <w:sz w:val="16"/>
          <w:szCs w:val="16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83F7D">
        <w:fldChar w:fldCharType="begin"/>
      </w:r>
      <w:r w:rsidR="00783F7D">
        <w:instrText xml:space="preserve"> DOCVARIABLE ceh_info \* MERGEFORMAT </w:instrText>
      </w:r>
      <w:r w:rsidR="00783F7D">
        <w:fldChar w:fldCharType="separate"/>
      </w:r>
      <w:r w:rsidR="004560E7" w:rsidRPr="004560E7">
        <w:rPr>
          <w:rStyle w:val="a9"/>
        </w:rPr>
        <w:t xml:space="preserve"> 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="00783F7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4560E7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1107DF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1107DF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560E7" w:rsidRPr="00AF49A3" w:rsidTr="001107DF">
        <w:trPr>
          <w:jc w:val="center"/>
        </w:trPr>
        <w:tc>
          <w:tcPr>
            <w:tcW w:w="3049" w:type="dxa"/>
            <w:vAlign w:val="center"/>
          </w:tcPr>
          <w:p w:rsidR="004560E7" w:rsidRPr="004560E7" w:rsidRDefault="004560E7" w:rsidP="004560E7">
            <w:pPr>
              <w:pStyle w:val="aa"/>
              <w:rPr>
                <w:i/>
              </w:rPr>
            </w:pPr>
            <w:r>
              <w:rPr>
                <w:i/>
              </w:rPr>
              <w:t>11. Централизованное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4560E7" w:rsidRPr="00063DF1" w:rsidRDefault="004560E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560E7" w:rsidRPr="00063DF1" w:rsidRDefault="004560E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560E7" w:rsidRPr="00063DF1" w:rsidRDefault="004560E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560E7" w:rsidRPr="00063DF1" w:rsidRDefault="004560E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560E7" w:rsidRPr="00063DF1" w:rsidRDefault="004560E7" w:rsidP="00DB70BA">
            <w:pPr>
              <w:pStyle w:val="aa"/>
            </w:pPr>
          </w:p>
        </w:tc>
      </w:tr>
      <w:tr w:rsidR="008C5E6A" w:rsidRPr="00AF49A3" w:rsidTr="00D341A1">
        <w:trPr>
          <w:jc w:val="center"/>
        </w:trPr>
        <w:tc>
          <w:tcPr>
            <w:tcW w:w="3049" w:type="dxa"/>
            <w:vAlign w:val="center"/>
          </w:tcPr>
          <w:p w:rsidR="008C5E6A" w:rsidRPr="004560E7" w:rsidRDefault="008C5E6A" w:rsidP="008C5E6A">
            <w:pPr>
              <w:pStyle w:val="aa"/>
              <w:jc w:val="left"/>
            </w:pPr>
            <w:r>
              <w:t>05.11.01. Уборщик служебных помещений (ул.Кирова, 27)</w:t>
            </w:r>
          </w:p>
        </w:tc>
        <w:tc>
          <w:tcPr>
            <w:tcW w:w="3686" w:type="dxa"/>
            <w:vAlign w:val="center"/>
          </w:tcPr>
          <w:p w:rsidR="008C5E6A" w:rsidRPr="00063DF1" w:rsidRDefault="008C5E6A" w:rsidP="008C5E6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8C5E6A" w:rsidRPr="00063DF1" w:rsidRDefault="008C5E6A" w:rsidP="008C5E6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C5E6A" w:rsidRPr="00063DF1" w:rsidRDefault="008C5E6A" w:rsidP="008C5E6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8C5E6A" w:rsidRDefault="008C5E6A" w:rsidP="008C5E6A">
            <w:r w:rsidRPr="00C73197">
              <w:rPr>
                <w:i/>
              </w:rPr>
              <w:t>Централизованное стерилизационное отделение</w:t>
            </w:r>
          </w:p>
        </w:tc>
        <w:tc>
          <w:tcPr>
            <w:tcW w:w="1315" w:type="dxa"/>
            <w:vAlign w:val="center"/>
          </w:tcPr>
          <w:p w:rsidR="008C5E6A" w:rsidRPr="00063DF1" w:rsidRDefault="008C5E6A" w:rsidP="008C5E6A">
            <w:pPr>
              <w:pStyle w:val="aa"/>
            </w:pPr>
          </w:p>
        </w:tc>
      </w:tr>
      <w:tr w:rsidR="008C5E6A" w:rsidRPr="00AF49A3" w:rsidTr="00D341A1">
        <w:trPr>
          <w:jc w:val="center"/>
        </w:trPr>
        <w:tc>
          <w:tcPr>
            <w:tcW w:w="3049" w:type="dxa"/>
            <w:vAlign w:val="center"/>
          </w:tcPr>
          <w:p w:rsidR="008C5E6A" w:rsidRPr="004560E7" w:rsidRDefault="008C5E6A" w:rsidP="008C5E6A">
            <w:pPr>
              <w:pStyle w:val="aa"/>
              <w:jc w:val="left"/>
            </w:pPr>
            <w:r>
              <w:t>05.11.02. Уборщик служебных помещений (ул.Мира, 22)</w:t>
            </w:r>
          </w:p>
        </w:tc>
        <w:tc>
          <w:tcPr>
            <w:tcW w:w="3686" w:type="dxa"/>
            <w:vAlign w:val="center"/>
          </w:tcPr>
          <w:p w:rsidR="008C5E6A" w:rsidRDefault="008C5E6A" w:rsidP="008C5E6A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8C5E6A" w:rsidRDefault="008C5E6A" w:rsidP="008C5E6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C5E6A" w:rsidRPr="00063DF1" w:rsidRDefault="008C5E6A" w:rsidP="008C5E6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8C5E6A" w:rsidRDefault="008C5E6A" w:rsidP="008C5E6A">
            <w:r w:rsidRPr="00C73197">
              <w:rPr>
                <w:i/>
              </w:rPr>
              <w:t>Централизованное стерилизационное отделение</w:t>
            </w:r>
          </w:p>
        </w:tc>
        <w:tc>
          <w:tcPr>
            <w:tcW w:w="1315" w:type="dxa"/>
            <w:vAlign w:val="center"/>
          </w:tcPr>
          <w:p w:rsidR="008C5E6A" w:rsidRPr="00063DF1" w:rsidRDefault="008C5E6A" w:rsidP="008C5E6A">
            <w:pPr>
              <w:pStyle w:val="aa"/>
            </w:pPr>
          </w:p>
        </w:tc>
      </w:tr>
    </w:tbl>
    <w:p w:rsidR="00DB70BA" w:rsidRPr="004560E7" w:rsidRDefault="00DB70BA" w:rsidP="00DB70BA">
      <w:pPr>
        <w:rPr>
          <w:sz w:val="16"/>
          <w:szCs w:val="16"/>
        </w:rPr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p w:rsidR="009D6532" w:rsidRPr="004560E7" w:rsidRDefault="009D6532" w:rsidP="009D6532">
      <w:pPr>
        <w:rPr>
          <w:sz w:val="16"/>
          <w:szCs w:val="16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4560E7">
      <w:pgSz w:w="16838" w:h="11906" w:orient="landscape"/>
      <w:pgMar w:top="430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A6" w:rsidRPr="004560E7" w:rsidRDefault="000221A6" w:rsidP="004560E7">
      <w:pPr>
        <w:rPr>
          <w:szCs w:val="24"/>
        </w:rPr>
      </w:pPr>
      <w:r>
        <w:separator/>
      </w:r>
    </w:p>
  </w:endnote>
  <w:endnote w:type="continuationSeparator" w:id="0">
    <w:p w:rsidR="000221A6" w:rsidRPr="004560E7" w:rsidRDefault="000221A6" w:rsidP="004560E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A6" w:rsidRPr="004560E7" w:rsidRDefault="000221A6" w:rsidP="004560E7">
      <w:pPr>
        <w:rPr>
          <w:szCs w:val="24"/>
        </w:rPr>
      </w:pPr>
      <w:r>
        <w:separator/>
      </w:r>
    </w:p>
  </w:footnote>
  <w:footnote w:type="continuationSeparator" w:id="0">
    <w:p w:rsidR="000221A6" w:rsidRPr="004560E7" w:rsidRDefault="000221A6" w:rsidP="004560E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fill_date" w:val="29.03.2018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v_docs" w:val="1"/>
  </w:docVars>
  <w:rsids>
    <w:rsidRoot w:val="004560E7"/>
    <w:rsid w:val="0002033E"/>
    <w:rsid w:val="000221A6"/>
    <w:rsid w:val="00056BFC"/>
    <w:rsid w:val="0007776A"/>
    <w:rsid w:val="00093D2E"/>
    <w:rsid w:val="000C28EB"/>
    <w:rsid w:val="000C5130"/>
    <w:rsid w:val="001107DF"/>
    <w:rsid w:val="00196135"/>
    <w:rsid w:val="001A7AC3"/>
    <w:rsid w:val="001B06AD"/>
    <w:rsid w:val="00237B32"/>
    <w:rsid w:val="002A3E35"/>
    <w:rsid w:val="003A1C01"/>
    <w:rsid w:val="003A2259"/>
    <w:rsid w:val="003C79E5"/>
    <w:rsid w:val="004560E7"/>
    <w:rsid w:val="00483A6A"/>
    <w:rsid w:val="00495D50"/>
    <w:rsid w:val="004B7161"/>
    <w:rsid w:val="004C6BD0"/>
    <w:rsid w:val="004D3FF5"/>
    <w:rsid w:val="004E5CB1"/>
    <w:rsid w:val="005150FE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3F7D"/>
    <w:rsid w:val="007E3FBC"/>
    <w:rsid w:val="00820552"/>
    <w:rsid w:val="008B4051"/>
    <w:rsid w:val="008C0968"/>
    <w:rsid w:val="008C5E6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61554-ACDD-4610-94DA-3C717976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56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60E7"/>
    <w:rPr>
      <w:sz w:val="24"/>
    </w:rPr>
  </w:style>
  <w:style w:type="paragraph" w:styleId="ad">
    <w:name w:val="footer"/>
    <w:basedOn w:val="a"/>
    <w:link w:val="ae"/>
    <w:rsid w:val="00456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60E7"/>
    <w:rPr>
      <w:sz w:val="24"/>
    </w:rPr>
  </w:style>
  <w:style w:type="paragraph" w:styleId="af">
    <w:name w:val="Balloon Text"/>
    <w:basedOn w:val="a"/>
    <w:link w:val="af0"/>
    <w:semiHidden/>
    <w:unhideWhenUsed/>
    <w:rsid w:val="000C28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C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ayaroshenko</dc:creator>
  <cp:lastModifiedBy>Охрана труда 2</cp:lastModifiedBy>
  <cp:revision>7</cp:revision>
  <cp:lastPrinted>2019-06-26T04:29:00Z</cp:lastPrinted>
  <dcterms:created xsi:type="dcterms:W3CDTF">2018-05-04T14:56:00Z</dcterms:created>
  <dcterms:modified xsi:type="dcterms:W3CDTF">2019-07-05T04:21:00Z</dcterms:modified>
</cp:coreProperties>
</file>