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306158" w:rsidP="00DB70BA">
      <w:pPr>
        <w:pStyle w:val="a7"/>
        <w:jc w:val="center"/>
      </w:pPr>
      <w:r>
        <w:t xml:space="preserve">Перечень </w:t>
      </w:r>
      <w:r w:rsidR="00DB70BA" w:rsidRPr="00DB70BA">
        <w:t xml:space="preserve"> мероприятий по улучшению условий труда</w:t>
      </w:r>
    </w:p>
    <w:p w:rsidR="00B3448B" w:rsidRPr="001F68B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36B25">
        <w:fldChar w:fldCharType="begin"/>
      </w:r>
      <w:r w:rsidR="00436B25">
        <w:instrText xml:space="preserve"> DOCVARIABLE ceh_info \* MERGEFORMAT </w:instrText>
      </w:r>
      <w:r w:rsidR="00436B25">
        <w:fldChar w:fldCharType="separate"/>
      </w:r>
      <w:r w:rsidR="001F68BF" w:rsidRPr="001F68BF">
        <w:rPr>
          <w:rStyle w:val="a9"/>
        </w:rPr>
        <w:t xml:space="preserve"> Бюджетное учреждение здравоохранения Удмуртской  Республики "</w:t>
      </w:r>
      <w:proofErr w:type="spellStart"/>
      <w:r w:rsidR="001F68BF" w:rsidRPr="001F68BF">
        <w:rPr>
          <w:rStyle w:val="a9"/>
        </w:rPr>
        <w:t>Глазовская</w:t>
      </w:r>
      <w:proofErr w:type="spellEnd"/>
      <w:r w:rsidR="001F68BF" w:rsidRPr="001F68BF">
        <w:rPr>
          <w:rStyle w:val="a9"/>
        </w:rPr>
        <w:t xml:space="preserve"> городская больница № 1 Министерства здравоохранения Удмуртской Республики" </w:t>
      </w:r>
      <w:r w:rsidR="00436B25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4. </w:t>
            </w:r>
            <w:proofErr w:type="spellStart"/>
            <w:r>
              <w:rPr>
                <w:b/>
                <w:i/>
              </w:rPr>
              <w:t>Параклинические</w:t>
            </w:r>
            <w:proofErr w:type="spellEnd"/>
            <w:r>
              <w:rPr>
                <w:b/>
                <w:i/>
              </w:rPr>
              <w:t xml:space="preserve"> подразделения</w:t>
            </w:r>
          </w:p>
        </w:tc>
        <w:tc>
          <w:tcPr>
            <w:tcW w:w="3686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rPr>
                <w:i/>
              </w:rPr>
            </w:pPr>
            <w:r>
              <w:rPr>
                <w:i/>
              </w:rPr>
              <w:t>06. Диагностическое отделение</w:t>
            </w:r>
          </w:p>
        </w:tc>
        <w:tc>
          <w:tcPr>
            <w:tcW w:w="3686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01.4.06.01. Заведующий отделением (врач-рентгенолог)</w:t>
            </w:r>
          </w:p>
        </w:tc>
        <w:tc>
          <w:tcPr>
            <w:tcW w:w="3686" w:type="dxa"/>
            <w:vAlign w:val="center"/>
          </w:tcPr>
          <w:p w:rsidR="001F68BF" w:rsidRPr="00063DF1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Pr="00063DF1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01.4.06.02. Старшая медицинская сестра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01.4.06.03. Сестра-хозяйка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01.4.06.04. Врач-специалист (врач-рентгенолог) (стационар)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Ионизирующее излучение: Использовать </w:t>
            </w:r>
            <w:proofErr w:type="spellStart"/>
            <w:r>
              <w:t>противоаэрозольный</w:t>
            </w:r>
            <w:proofErr w:type="spellEnd"/>
            <w:r>
              <w:t xml:space="preserve"> респиратор. Защита временем при воздействии ионизирующего излучения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ионизирующего излучения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01.4.06.05. Врач-специалист (врач-рентгенолог) (поликлиника)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 xml:space="preserve">01.4.06.06. </w:t>
            </w:r>
            <w:proofErr w:type="spellStart"/>
            <w:r>
              <w:t>Рентгенолаборант</w:t>
            </w:r>
            <w:proofErr w:type="spellEnd"/>
            <w:r>
              <w:t xml:space="preserve"> (стационар)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Ионизирующее излучение: Использовать </w:t>
            </w:r>
            <w:proofErr w:type="spellStart"/>
            <w:r>
              <w:t>противоаэрозольный</w:t>
            </w:r>
            <w:proofErr w:type="spellEnd"/>
            <w:r>
              <w:t xml:space="preserve"> респиратор. Защита временем при воздействии ионизирующего излучения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ионизирующего излучения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 xml:space="preserve">01.4.06.07. </w:t>
            </w:r>
            <w:proofErr w:type="spellStart"/>
            <w:r>
              <w:t>Рентгенолаборант</w:t>
            </w:r>
            <w:proofErr w:type="spellEnd"/>
            <w:r>
              <w:t xml:space="preserve"> (поликлиника)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 xml:space="preserve">01.4.06.08. </w:t>
            </w:r>
            <w:proofErr w:type="spellStart"/>
            <w:r>
              <w:t>Рентгенолаборант</w:t>
            </w:r>
            <w:proofErr w:type="spellEnd"/>
            <w:r>
              <w:t xml:space="preserve"> (поликлиника)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>Снизить воздействие вредно</w:t>
            </w:r>
            <w:r>
              <w:lastRenderedPageBreak/>
              <w:t xml:space="preserve">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 xml:space="preserve">01.4.06.09. </w:t>
            </w:r>
            <w:proofErr w:type="spellStart"/>
            <w:r>
              <w:t>Рентгенолаборант</w:t>
            </w:r>
            <w:proofErr w:type="spellEnd"/>
            <w:r>
              <w:t xml:space="preserve"> (дежурный)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Ионизирующее излучение: Использовать </w:t>
            </w:r>
            <w:proofErr w:type="spellStart"/>
            <w:r>
              <w:t>противоаэрозольный</w:t>
            </w:r>
            <w:proofErr w:type="spellEnd"/>
            <w:r>
              <w:t xml:space="preserve"> респиратор. Защита временем при воздействии ионизирующего излучения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ионизирующего излучения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01.4.06.10. Санитарка (стационар)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01.4.06.11. Санитарка (поликлиника)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01.4.06.12. Санитарка (дежурная)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01.4.06.13. Врач-специалист (врач-рентгенолог) (флюорография)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bookmarkStart w:id="1" w:name="_GoBack"/>
        <w:bookmarkEnd w:id="1"/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 xml:space="preserve">01.4.06.14. </w:t>
            </w:r>
            <w:proofErr w:type="spellStart"/>
            <w:r>
              <w:t>Рентгенолаборант</w:t>
            </w:r>
            <w:proofErr w:type="spellEnd"/>
            <w:r>
              <w:t xml:space="preserve"> (флюорография)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01.4.06.15. Медицинский регистратор (поликлиника)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01.4.06.16. Медицинский регистратор (стационар)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01.4.06.27. Врач-специалист (врач функциональной диагностики) (стационар)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01.4.06.28. Врач-специалист (врач функциональной диагностики) (поликлиника)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01.4.06.29. Медицинская сестра (стационар)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Default="001F68BF" w:rsidP="001F68B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  <w:tr w:rsidR="001F68BF" w:rsidRPr="00AF49A3" w:rsidTr="008B4051">
        <w:trPr>
          <w:jc w:val="center"/>
        </w:trPr>
        <w:tc>
          <w:tcPr>
            <w:tcW w:w="3049" w:type="dxa"/>
            <w:vAlign w:val="center"/>
          </w:tcPr>
          <w:p w:rsidR="001F68BF" w:rsidRPr="001F68BF" w:rsidRDefault="001F68BF" w:rsidP="001F68BF">
            <w:pPr>
              <w:pStyle w:val="aa"/>
              <w:jc w:val="left"/>
            </w:pPr>
            <w:r>
              <w:t>01.4.06.30. Медицинская сестра (поликлиника)</w:t>
            </w:r>
          </w:p>
        </w:tc>
        <w:tc>
          <w:tcPr>
            <w:tcW w:w="3686" w:type="dxa"/>
            <w:vAlign w:val="center"/>
          </w:tcPr>
          <w:p w:rsidR="001F68BF" w:rsidRDefault="001F68B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1F68BF" w:rsidRDefault="001F68B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68BF" w:rsidRPr="00063DF1" w:rsidRDefault="001F68BF" w:rsidP="00DB70BA">
            <w:pPr>
              <w:pStyle w:val="aa"/>
            </w:pPr>
          </w:p>
        </w:tc>
      </w:tr>
    </w:tbl>
    <w:p w:rsidR="00306158" w:rsidRDefault="00306158" w:rsidP="00306158">
      <w:pPr>
        <w:rPr>
          <w:lang w:val="en-US"/>
        </w:rPr>
      </w:pPr>
      <w:r>
        <w:rPr>
          <w:lang w:val="en-US"/>
        </w:rPr>
        <w:lastRenderedPageBreak/>
        <w:t xml:space="preserve">                     </w:t>
      </w:r>
    </w:p>
    <w:sectPr w:rsidR="00306158" w:rsidSect="001F68BF">
      <w:pgSz w:w="16838" w:h="11906" w:orient="landscape"/>
      <w:pgMar w:top="284" w:right="851" w:bottom="709" w:left="85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25" w:rsidRPr="001F68BF" w:rsidRDefault="00436B25" w:rsidP="001F68BF">
      <w:r>
        <w:separator/>
      </w:r>
    </w:p>
  </w:endnote>
  <w:endnote w:type="continuationSeparator" w:id="0">
    <w:p w:rsidR="00436B25" w:rsidRPr="001F68BF" w:rsidRDefault="00436B25" w:rsidP="001F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25" w:rsidRPr="001F68BF" w:rsidRDefault="00436B25" w:rsidP="001F68BF">
      <w:r>
        <w:separator/>
      </w:r>
    </w:p>
  </w:footnote>
  <w:footnote w:type="continuationSeparator" w:id="0">
    <w:p w:rsidR="00436B25" w:rsidRPr="001F68BF" w:rsidRDefault="00436B25" w:rsidP="001F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Бюджетное учреждение здравоохранения Удмуртской  Республики &quot;Глазовская городская больница № 1 Министерства здравоохранения Удмуртской Республики&quot; "/>
    <w:docVar w:name="fill_date" w:val="       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 Республики &quot;Глазовская городская больница № 1 Министерства здравоохранения Удмуртской Республики&quot;"/>
    <w:docVar w:name="sv_docs" w:val="1"/>
  </w:docVars>
  <w:rsids>
    <w:rsidRoot w:val="001F68BF"/>
    <w:rsid w:val="0002033E"/>
    <w:rsid w:val="00056BFC"/>
    <w:rsid w:val="00077432"/>
    <w:rsid w:val="0007776A"/>
    <w:rsid w:val="00093D2E"/>
    <w:rsid w:val="000C5130"/>
    <w:rsid w:val="00196135"/>
    <w:rsid w:val="001A7AC3"/>
    <w:rsid w:val="001B06AD"/>
    <w:rsid w:val="001F68BF"/>
    <w:rsid w:val="00237B32"/>
    <w:rsid w:val="00306158"/>
    <w:rsid w:val="003A1C01"/>
    <w:rsid w:val="003A2259"/>
    <w:rsid w:val="003C79E5"/>
    <w:rsid w:val="00436B2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336CA"/>
    <w:rsid w:val="009647F7"/>
    <w:rsid w:val="009A1326"/>
    <w:rsid w:val="009A7A8E"/>
    <w:rsid w:val="009D6532"/>
    <w:rsid w:val="00A026A4"/>
    <w:rsid w:val="00A567D1"/>
    <w:rsid w:val="00AD1C47"/>
    <w:rsid w:val="00B12F45"/>
    <w:rsid w:val="00B1405F"/>
    <w:rsid w:val="00B3448B"/>
    <w:rsid w:val="00B5534B"/>
    <w:rsid w:val="00BA560A"/>
    <w:rsid w:val="00BD0A92"/>
    <w:rsid w:val="00C0355B"/>
    <w:rsid w:val="00C45714"/>
    <w:rsid w:val="00C52D8F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A51A2-9709-4DD0-A519-8FF8115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F68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F68BF"/>
    <w:rPr>
      <w:sz w:val="24"/>
    </w:rPr>
  </w:style>
  <w:style w:type="paragraph" w:styleId="ad">
    <w:name w:val="footer"/>
    <w:basedOn w:val="a"/>
    <w:link w:val="ae"/>
    <w:rsid w:val="001F68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F68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Николаев</dc:creator>
  <cp:lastModifiedBy>Охрана труда 2</cp:lastModifiedBy>
  <cp:revision>4</cp:revision>
  <cp:lastPrinted>2017-08-27T06:24:00Z</cp:lastPrinted>
  <dcterms:created xsi:type="dcterms:W3CDTF">2017-08-27T04:24:00Z</dcterms:created>
  <dcterms:modified xsi:type="dcterms:W3CDTF">2019-07-05T04:19:00Z</dcterms:modified>
</cp:coreProperties>
</file>