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6E5EAF" w:rsidP="00DB70BA">
      <w:pPr>
        <w:pStyle w:val="a7"/>
        <w:jc w:val="center"/>
      </w:pPr>
      <w:r>
        <w:t xml:space="preserve">Перечень </w:t>
      </w:r>
      <w:r w:rsidR="00DB70BA" w:rsidRPr="00DB70BA">
        <w:t xml:space="preserve"> мероприятий по улучшению условий труда</w:t>
      </w:r>
    </w:p>
    <w:p w:rsidR="00B3448B" w:rsidRPr="008F4775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323F42">
        <w:fldChar w:fldCharType="begin"/>
      </w:r>
      <w:r w:rsidR="00323F42">
        <w:instrText xml:space="preserve"> DOCVARIABLE ceh_info \* MERGEFORMAT </w:instrText>
      </w:r>
      <w:r w:rsidR="00323F42">
        <w:fldChar w:fldCharType="separate"/>
      </w:r>
      <w:r w:rsidR="008F4775" w:rsidRPr="008F4775">
        <w:rPr>
          <w:rStyle w:val="a9"/>
        </w:rPr>
        <w:t xml:space="preserve"> Бюджетное учреждение здравоохранения Удмуртской  Республики "</w:t>
      </w:r>
      <w:proofErr w:type="spellStart"/>
      <w:r w:rsidR="008F4775" w:rsidRPr="008F4775">
        <w:rPr>
          <w:rStyle w:val="a9"/>
        </w:rPr>
        <w:t>Глазовская</w:t>
      </w:r>
      <w:proofErr w:type="spellEnd"/>
      <w:r w:rsidR="008F4775" w:rsidRPr="008F4775">
        <w:rPr>
          <w:rStyle w:val="a9"/>
        </w:rPr>
        <w:t xml:space="preserve"> городская больница № 1 Министерства здравоохранения Удмуртской Республики" </w:t>
      </w:r>
      <w:r w:rsidR="00323F42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Pr="008F4775" w:rsidRDefault="008F4775" w:rsidP="008F477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4. </w:t>
            </w:r>
            <w:proofErr w:type="spellStart"/>
            <w:r>
              <w:rPr>
                <w:b/>
                <w:i/>
              </w:rPr>
              <w:t>Параклинические</w:t>
            </w:r>
            <w:proofErr w:type="spellEnd"/>
            <w:r>
              <w:rPr>
                <w:b/>
                <w:i/>
              </w:rPr>
              <w:t xml:space="preserve"> подразделения</w:t>
            </w:r>
          </w:p>
        </w:tc>
        <w:tc>
          <w:tcPr>
            <w:tcW w:w="3686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Pr="008F4775" w:rsidRDefault="008F4775" w:rsidP="008F4775">
            <w:pPr>
              <w:pStyle w:val="aa"/>
              <w:rPr>
                <w:i/>
              </w:rPr>
            </w:pPr>
            <w:r>
              <w:rPr>
                <w:i/>
              </w:rPr>
              <w:t>05. Клинико-диагностическая лаборатория</w:t>
            </w:r>
          </w:p>
        </w:tc>
        <w:tc>
          <w:tcPr>
            <w:tcW w:w="3686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Pr="008F4775" w:rsidRDefault="008F4775" w:rsidP="008F4775">
            <w:pPr>
              <w:pStyle w:val="aa"/>
              <w:jc w:val="left"/>
            </w:pPr>
            <w:r>
              <w:t>01.4.05.01. Заведующий отделением (врач клинической лабораторной диагностики)</w:t>
            </w:r>
          </w:p>
        </w:tc>
        <w:tc>
          <w:tcPr>
            <w:tcW w:w="3686" w:type="dxa"/>
            <w:vAlign w:val="center"/>
          </w:tcPr>
          <w:p w:rsidR="008F4775" w:rsidRPr="00063DF1" w:rsidRDefault="008F4775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8F4775" w:rsidRPr="00063DF1" w:rsidRDefault="008F4775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Pr="008F4775" w:rsidRDefault="008F4775" w:rsidP="008F4775">
            <w:pPr>
              <w:pStyle w:val="aa"/>
              <w:jc w:val="left"/>
            </w:pPr>
            <w:r>
              <w:t>01.4.05.02. Врач-специалист (врач клинической лабораторной диагностики) (</w:t>
            </w:r>
            <w:proofErr w:type="spellStart"/>
            <w:r>
              <w:t>эксперсс</w:t>
            </w:r>
            <w:proofErr w:type="spellEnd"/>
            <w:r>
              <w:t>-лаборатория)</w:t>
            </w:r>
          </w:p>
        </w:tc>
        <w:tc>
          <w:tcPr>
            <w:tcW w:w="3686" w:type="dxa"/>
            <w:vAlign w:val="center"/>
          </w:tcPr>
          <w:p w:rsidR="008F4775" w:rsidRDefault="008F4775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8F4775" w:rsidRDefault="008F4775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Pr="008F4775" w:rsidRDefault="008F4775" w:rsidP="008F4775">
            <w:pPr>
              <w:pStyle w:val="aa"/>
              <w:jc w:val="left"/>
            </w:pPr>
            <w:r>
              <w:t>01.4.05.03. Врач-специалист (врач клинической лабораторной диагностики) (цитология)</w:t>
            </w:r>
          </w:p>
        </w:tc>
        <w:tc>
          <w:tcPr>
            <w:tcW w:w="3686" w:type="dxa"/>
            <w:vAlign w:val="center"/>
          </w:tcPr>
          <w:p w:rsidR="008F4775" w:rsidRDefault="008F4775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8F4775" w:rsidRDefault="008F4775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Default="008F4775" w:rsidP="008F477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F4775" w:rsidRDefault="008F4775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F4775" w:rsidRDefault="008F4775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Pr="008F4775" w:rsidRDefault="008F4775" w:rsidP="008F4775">
            <w:pPr>
              <w:pStyle w:val="aa"/>
              <w:jc w:val="left"/>
            </w:pPr>
            <w:r>
              <w:t>01.4.05.04. Врач-специалист (врач клинической лабораторной диагностики) (серология и иммунология)</w:t>
            </w:r>
          </w:p>
        </w:tc>
        <w:tc>
          <w:tcPr>
            <w:tcW w:w="3686" w:type="dxa"/>
            <w:vAlign w:val="center"/>
          </w:tcPr>
          <w:p w:rsidR="008F4775" w:rsidRDefault="008F4775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8F4775" w:rsidRDefault="008F4775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Default="008F4775" w:rsidP="008F477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F4775" w:rsidRDefault="008F4775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F4775" w:rsidRDefault="008F4775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Pr="008F4775" w:rsidRDefault="008F4775" w:rsidP="008F4775">
            <w:pPr>
              <w:pStyle w:val="aa"/>
              <w:jc w:val="left"/>
            </w:pPr>
            <w:r>
              <w:t>01.4.05.05. Врач-специалист (врач клинической лабораторной диагностики)</w:t>
            </w:r>
          </w:p>
        </w:tc>
        <w:tc>
          <w:tcPr>
            <w:tcW w:w="3686" w:type="dxa"/>
            <w:vAlign w:val="center"/>
          </w:tcPr>
          <w:p w:rsidR="008F4775" w:rsidRDefault="008F4775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8F4775" w:rsidRDefault="008F4775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Default="008F4775" w:rsidP="008F477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F4775" w:rsidRDefault="008F4775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F4775" w:rsidRDefault="008F4775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Pr="008F4775" w:rsidRDefault="008F4775" w:rsidP="008F4775">
            <w:pPr>
              <w:pStyle w:val="aa"/>
              <w:jc w:val="left"/>
            </w:pPr>
            <w:r>
              <w:t>01.4.05.06. Биолог (биохимический отдел)</w:t>
            </w:r>
          </w:p>
        </w:tc>
        <w:tc>
          <w:tcPr>
            <w:tcW w:w="3686" w:type="dxa"/>
            <w:vAlign w:val="center"/>
          </w:tcPr>
          <w:p w:rsidR="008F4775" w:rsidRDefault="008F4775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8F4775" w:rsidRDefault="008F4775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Pr="008F4775" w:rsidRDefault="008F4775" w:rsidP="008F4775">
            <w:pPr>
              <w:pStyle w:val="aa"/>
              <w:jc w:val="left"/>
            </w:pPr>
            <w:r>
              <w:t>01.4.05.07. Фельдшер-лаборант (иммунологический и серологический отдел)</w:t>
            </w:r>
          </w:p>
        </w:tc>
        <w:tc>
          <w:tcPr>
            <w:tcW w:w="3686" w:type="dxa"/>
            <w:vAlign w:val="center"/>
          </w:tcPr>
          <w:p w:rsidR="008F4775" w:rsidRDefault="008F4775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8F4775" w:rsidRDefault="008F4775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Default="008F4775" w:rsidP="008F477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F4775" w:rsidRDefault="008F4775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F4775" w:rsidRDefault="008F4775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Pr="008F4775" w:rsidRDefault="008F4775" w:rsidP="008F4775">
            <w:pPr>
              <w:pStyle w:val="aa"/>
              <w:jc w:val="left"/>
            </w:pPr>
            <w:r>
              <w:t>01.4.05.08. Медицинский лабо</w:t>
            </w:r>
            <w:r>
              <w:lastRenderedPageBreak/>
              <w:t>раторный техник (иммунологический и серологический отдел)</w:t>
            </w:r>
          </w:p>
        </w:tc>
        <w:tc>
          <w:tcPr>
            <w:tcW w:w="3686" w:type="dxa"/>
            <w:vAlign w:val="center"/>
          </w:tcPr>
          <w:p w:rsidR="008F4775" w:rsidRDefault="008F4775" w:rsidP="00DB70BA">
            <w:pPr>
              <w:pStyle w:val="aa"/>
            </w:pPr>
            <w:r>
              <w:lastRenderedPageBreak/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8F4775" w:rsidRDefault="008F4775" w:rsidP="00DB70BA">
            <w:pPr>
              <w:pStyle w:val="aa"/>
            </w:pPr>
            <w:r>
              <w:t>Снизить воздействие вредно</w:t>
            </w:r>
            <w:r>
              <w:lastRenderedPageBreak/>
              <w:t xml:space="preserve">го фактора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Default="008F4775" w:rsidP="008F477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F4775" w:rsidRDefault="008F4775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F4775" w:rsidRDefault="008F4775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Pr="008F4775" w:rsidRDefault="008F4775" w:rsidP="008F4775">
            <w:pPr>
              <w:pStyle w:val="aa"/>
              <w:jc w:val="left"/>
            </w:pPr>
            <w:r>
              <w:t>01.4.05.09. Фельдшер-лаборант (гематологический отдел)</w:t>
            </w:r>
          </w:p>
        </w:tc>
        <w:tc>
          <w:tcPr>
            <w:tcW w:w="3686" w:type="dxa"/>
            <w:vAlign w:val="center"/>
          </w:tcPr>
          <w:p w:rsidR="008F4775" w:rsidRDefault="008F4775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8F4775" w:rsidRDefault="008F4775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Default="008F4775" w:rsidP="008F477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F4775" w:rsidRDefault="008F4775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F4775" w:rsidRDefault="008F4775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Pr="008F4775" w:rsidRDefault="008F4775" w:rsidP="008F4775">
            <w:pPr>
              <w:pStyle w:val="aa"/>
              <w:jc w:val="left"/>
            </w:pPr>
            <w:r>
              <w:t>01.4.05.10. Медицинский лабораторный техник (гематологический отдел)</w:t>
            </w:r>
          </w:p>
        </w:tc>
        <w:tc>
          <w:tcPr>
            <w:tcW w:w="3686" w:type="dxa"/>
            <w:vAlign w:val="center"/>
          </w:tcPr>
          <w:p w:rsidR="008F4775" w:rsidRDefault="008F4775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8F4775" w:rsidRDefault="008F4775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Default="008F4775" w:rsidP="008F477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F4775" w:rsidRDefault="008F4775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F4775" w:rsidRDefault="008F4775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Pr="008F4775" w:rsidRDefault="008F4775" w:rsidP="008F4775">
            <w:pPr>
              <w:pStyle w:val="aa"/>
              <w:jc w:val="left"/>
            </w:pPr>
            <w:r>
              <w:t>01.4.05.11. Фельдшер-лаборант (для экстренной помощи)</w:t>
            </w:r>
          </w:p>
        </w:tc>
        <w:tc>
          <w:tcPr>
            <w:tcW w:w="3686" w:type="dxa"/>
            <w:vAlign w:val="center"/>
          </w:tcPr>
          <w:p w:rsidR="008F4775" w:rsidRDefault="008F4775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8F4775" w:rsidRDefault="008F4775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Default="008F4775" w:rsidP="008F477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F4775" w:rsidRDefault="008F4775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F4775" w:rsidRDefault="008F4775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Pr="008F4775" w:rsidRDefault="008F4775" w:rsidP="008F4775">
            <w:pPr>
              <w:pStyle w:val="aa"/>
              <w:jc w:val="left"/>
            </w:pPr>
            <w:r>
              <w:t>01.4.05.12. Фельдшер-лаборант (цитологический отдел)</w:t>
            </w:r>
          </w:p>
        </w:tc>
        <w:tc>
          <w:tcPr>
            <w:tcW w:w="3686" w:type="dxa"/>
            <w:vAlign w:val="center"/>
          </w:tcPr>
          <w:p w:rsidR="008F4775" w:rsidRDefault="008F4775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8F4775" w:rsidRDefault="008F4775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Default="008F4775" w:rsidP="008F477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F4775" w:rsidRDefault="008F4775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F4775" w:rsidRDefault="008F4775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Pr="008F4775" w:rsidRDefault="008F4775" w:rsidP="008F4775">
            <w:pPr>
              <w:pStyle w:val="aa"/>
              <w:jc w:val="left"/>
            </w:pPr>
            <w:r>
              <w:t>01.4.05.13. Фельдшер-лаборант (биохимический отдел)</w:t>
            </w:r>
          </w:p>
        </w:tc>
        <w:tc>
          <w:tcPr>
            <w:tcW w:w="3686" w:type="dxa"/>
            <w:vAlign w:val="center"/>
          </w:tcPr>
          <w:p w:rsidR="008F4775" w:rsidRDefault="008F4775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8F4775" w:rsidRDefault="008F4775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Default="008F4775" w:rsidP="008F477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F4775" w:rsidRDefault="008F4775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F4775" w:rsidRDefault="008F4775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Pr="008F4775" w:rsidRDefault="008F4775" w:rsidP="008F4775">
            <w:pPr>
              <w:pStyle w:val="aa"/>
              <w:jc w:val="left"/>
            </w:pPr>
            <w:r>
              <w:t>01.4.05.14. Медицинский лабораторный техник (биохимический отдел)</w:t>
            </w:r>
          </w:p>
        </w:tc>
        <w:tc>
          <w:tcPr>
            <w:tcW w:w="3686" w:type="dxa"/>
            <w:vAlign w:val="center"/>
          </w:tcPr>
          <w:p w:rsidR="008F4775" w:rsidRDefault="008F4775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8F4775" w:rsidRDefault="008F4775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Default="008F4775" w:rsidP="008F477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F4775" w:rsidRDefault="008F4775" w:rsidP="00DB70BA">
            <w:pPr>
              <w:pStyle w:val="aa"/>
            </w:pPr>
            <w:r>
              <w:t>О</w:t>
            </w:r>
            <w:bookmarkStart w:id="1" w:name="_GoBack"/>
            <w:bookmarkEnd w:id="1"/>
            <w:r>
              <w:t>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F4775" w:rsidRDefault="008F4775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Pr="008F4775" w:rsidRDefault="008F4775" w:rsidP="008F4775">
            <w:pPr>
              <w:pStyle w:val="aa"/>
              <w:jc w:val="left"/>
            </w:pPr>
            <w:r>
              <w:t>01.4.05.15. Фельдшер-лаборант (</w:t>
            </w:r>
            <w:proofErr w:type="spellStart"/>
            <w:r>
              <w:t>паразитологический</w:t>
            </w:r>
            <w:proofErr w:type="spellEnd"/>
            <w:r>
              <w:t xml:space="preserve"> отдел)</w:t>
            </w:r>
          </w:p>
        </w:tc>
        <w:tc>
          <w:tcPr>
            <w:tcW w:w="3686" w:type="dxa"/>
            <w:vAlign w:val="center"/>
          </w:tcPr>
          <w:p w:rsidR="008F4775" w:rsidRDefault="008F4775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8F4775" w:rsidRDefault="008F4775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Pr="008F4775" w:rsidRDefault="008F4775" w:rsidP="008F4775">
            <w:pPr>
              <w:pStyle w:val="aa"/>
              <w:jc w:val="left"/>
            </w:pPr>
            <w:r>
              <w:t>01.4.05.16. Фельдшер-лаборант (общеклинический отдел)</w:t>
            </w:r>
          </w:p>
        </w:tc>
        <w:tc>
          <w:tcPr>
            <w:tcW w:w="3686" w:type="dxa"/>
            <w:vAlign w:val="center"/>
          </w:tcPr>
          <w:p w:rsidR="008F4775" w:rsidRDefault="008F4775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8F4775" w:rsidRDefault="008F4775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Default="008F4775" w:rsidP="008F477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F4775" w:rsidRDefault="008F4775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F4775" w:rsidRDefault="008F4775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Pr="008F4775" w:rsidRDefault="008F4775" w:rsidP="008F4775">
            <w:pPr>
              <w:pStyle w:val="aa"/>
              <w:jc w:val="left"/>
            </w:pPr>
            <w:r>
              <w:t>01.4.05.17. Медицинский лабораторный техник (общеклинический отдел)</w:t>
            </w:r>
          </w:p>
        </w:tc>
        <w:tc>
          <w:tcPr>
            <w:tcW w:w="3686" w:type="dxa"/>
            <w:vAlign w:val="center"/>
          </w:tcPr>
          <w:p w:rsidR="008F4775" w:rsidRDefault="008F4775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8F4775" w:rsidRDefault="008F4775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Default="008F4775" w:rsidP="008F477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F4775" w:rsidRDefault="008F4775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F4775" w:rsidRDefault="008F4775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Pr="008F4775" w:rsidRDefault="008F4775" w:rsidP="008F4775">
            <w:pPr>
              <w:pStyle w:val="aa"/>
              <w:jc w:val="left"/>
            </w:pPr>
            <w:r>
              <w:t>01.4.05.18. Санитарка</w:t>
            </w:r>
          </w:p>
        </w:tc>
        <w:tc>
          <w:tcPr>
            <w:tcW w:w="3686" w:type="dxa"/>
            <w:vAlign w:val="center"/>
          </w:tcPr>
          <w:p w:rsidR="008F4775" w:rsidRDefault="008F4775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8F4775" w:rsidRDefault="008F4775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Pr="008F4775" w:rsidRDefault="008F4775" w:rsidP="008F4775">
            <w:pPr>
              <w:pStyle w:val="aa"/>
              <w:jc w:val="left"/>
            </w:pPr>
            <w:r>
              <w:t>01.4.05.19. Сестра-хозяйка</w:t>
            </w:r>
          </w:p>
        </w:tc>
        <w:tc>
          <w:tcPr>
            <w:tcW w:w="3686" w:type="dxa"/>
            <w:vAlign w:val="center"/>
          </w:tcPr>
          <w:p w:rsidR="008F4775" w:rsidRDefault="008F4775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8F4775" w:rsidRDefault="008F4775" w:rsidP="00DB70BA">
            <w:pPr>
              <w:pStyle w:val="aa"/>
            </w:pPr>
            <w:r>
              <w:t>Снизить воздействие вредно</w:t>
            </w:r>
            <w:r>
              <w:lastRenderedPageBreak/>
              <w:t xml:space="preserve">го фактора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Default="008F4775" w:rsidP="008F477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F4775" w:rsidRDefault="008F4775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F4775" w:rsidRDefault="008F4775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  <w:tr w:rsidR="008F4775" w:rsidRPr="00AF49A3" w:rsidTr="008B4051">
        <w:trPr>
          <w:jc w:val="center"/>
        </w:trPr>
        <w:tc>
          <w:tcPr>
            <w:tcW w:w="3049" w:type="dxa"/>
            <w:vAlign w:val="center"/>
          </w:tcPr>
          <w:p w:rsidR="008F4775" w:rsidRPr="008F4775" w:rsidRDefault="008F4775" w:rsidP="008F4775">
            <w:pPr>
              <w:pStyle w:val="aa"/>
              <w:jc w:val="left"/>
            </w:pPr>
            <w:r>
              <w:t>01.4.05.20. Уборщик служебных помещений</w:t>
            </w:r>
          </w:p>
        </w:tc>
        <w:tc>
          <w:tcPr>
            <w:tcW w:w="3686" w:type="dxa"/>
            <w:vAlign w:val="center"/>
          </w:tcPr>
          <w:p w:rsidR="008F4775" w:rsidRDefault="008F4775" w:rsidP="00DB70B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8F4775" w:rsidRDefault="008F4775" w:rsidP="00DB70B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F4775" w:rsidRPr="00063DF1" w:rsidRDefault="008F4775" w:rsidP="00DB70BA">
            <w:pPr>
              <w:pStyle w:val="aa"/>
            </w:pPr>
          </w:p>
        </w:tc>
      </w:tr>
    </w:tbl>
    <w:p w:rsidR="00DB70BA" w:rsidRDefault="00DB70BA" w:rsidP="00DB70BA"/>
    <w:p w:rsidR="001B06AD" w:rsidRDefault="001B06AD" w:rsidP="001B06AD">
      <w:pPr>
        <w:rPr>
          <w:lang w:val="en-US"/>
        </w:rPr>
      </w:pPr>
    </w:p>
    <w:sectPr w:rsidR="001B06AD" w:rsidSect="008F4775">
      <w:pgSz w:w="16838" w:h="11906" w:orient="landscape"/>
      <w:pgMar w:top="567" w:right="851" w:bottom="851" w:left="851" w:header="281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42" w:rsidRPr="008F4775" w:rsidRDefault="00323F42" w:rsidP="008F4775">
      <w:r>
        <w:separator/>
      </w:r>
    </w:p>
  </w:endnote>
  <w:endnote w:type="continuationSeparator" w:id="0">
    <w:p w:rsidR="00323F42" w:rsidRPr="008F4775" w:rsidRDefault="00323F42" w:rsidP="008F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42" w:rsidRPr="008F4775" w:rsidRDefault="00323F42" w:rsidP="008F4775">
      <w:r>
        <w:separator/>
      </w:r>
    </w:p>
  </w:footnote>
  <w:footnote w:type="continuationSeparator" w:id="0">
    <w:p w:rsidR="00323F42" w:rsidRPr="008F4775" w:rsidRDefault="00323F42" w:rsidP="008F4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eh_info" w:val=" Бюджетное учреждение здравоохранения Удмуртской  Республики &quot;Глазовская городская больница № 1 Министерства здравоохранения Удмуртской Республики&quot; "/>
    <w:docVar w:name="fill_date" w:val="       "/>
    <w:docVar w:name="org_name" w:val="     "/>
    <w:docVar w:name="pers_guids" w:val="E3805D957FD94DB3A353A2B10ABA5FC1@047-601-831-51"/>
    <w:docVar w:name="pers_snils" w:val="E3805D957FD94DB3A353A2B10ABA5FC1@047-601-831-51"/>
    <w:docVar w:name="rbtd_name" w:val="Бюджетное учреждение здравоохранения Удмуртской  Республики &quot;Глазовская городская больница № 1 Министерства здравоохранения Удмуртской Республики&quot;"/>
    <w:docVar w:name="sv_docs" w:val="1"/>
  </w:docVars>
  <w:rsids>
    <w:rsidRoot w:val="008F4775"/>
    <w:rsid w:val="0002033E"/>
    <w:rsid w:val="00056BFC"/>
    <w:rsid w:val="0007776A"/>
    <w:rsid w:val="00093D2E"/>
    <w:rsid w:val="000C5130"/>
    <w:rsid w:val="00132245"/>
    <w:rsid w:val="00196135"/>
    <w:rsid w:val="001A7AC3"/>
    <w:rsid w:val="001B06AD"/>
    <w:rsid w:val="00237B32"/>
    <w:rsid w:val="00323F4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5EAF"/>
    <w:rsid w:val="006E662C"/>
    <w:rsid w:val="00725C51"/>
    <w:rsid w:val="00820552"/>
    <w:rsid w:val="00894DD5"/>
    <w:rsid w:val="008B4051"/>
    <w:rsid w:val="008C0968"/>
    <w:rsid w:val="008F4775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E509E0-AA91-4084-AF7B-80F65A01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F47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F4775"/>
    <w:rPr>
      <w:sz w:val="24"/>
    </w:rPr>
  </w:style>
  <w:style w:type="paragraph" w:styleId="ad">
    <w:name w:val="footer"/>
    <w:basedOn w:val="a"/>
    <w:link w:val="ae"/>
    <w:rsid w:val="008F47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F47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Николаев</dc:creator>
  <cp:lastModifiedBy>Охрана труда 2</cp:lastModifiedBy>
  <cp:revision>3</cp:revision>
  <dcterms:created xsi:type="dcterms:W3CDTF">2017-08-27T06:33:00Z</dcterms:created>
  <dcterms:modified xsi:type="dcterms:W3CDTF">2019-07-05T04:18:00Z</dcterms:modified>
</cp:coreProperties>
</file>